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53" w:rsidRPr="00D61741" w:rsidRDefault="002F1453" w:rsidP="007B0271">
      <w:pPr>
        <w:pStyle w:val="Title"/>
      </w:pPr>
      <w:r w:rsidRPr="007B0271">
        <w:t>Type the Title of your Paper Here</w:t>
      </w:r>
      <w:r>
        <w:t xml:space="preserve"> (not more than eight words)</w:t>
      </w:r>
    </w:p>
    <w:p w:rsidR="002F1453" w:rsidRPr="00D61741" w:rsidRDefault="002F1453" w:rsidP="00802B30">
      <w:pPr>
        <w:pStyle w:val="Heading1"/>
      </w:pPr>
      <w:r w:rsidRPr="00D61741">
        <w:t>Abstract</w:t>
      </w:r>
    </w:p>
    <w:p w:rsidR="002F1453" w:rsidRPr="00D61741" w:rsidRDefault="002F1453" w:rsidP="00802B30">
      <w:r w:rsidRPr="00D61741">
        <w:rPr>
          <w:b/>
        </w:rPr>
        <w:t>Purpose</w:t>
      </w:r>
      <w:r w:rsidRPr="00D61741">
        <w:t xml:space="preserve"> – </w:t>
      </w:r>
      <w:r>
        <w:t>this is a mandatory entry</w:t>
      </w:r>
      <w:r w:rsidRPr="00D61741">
        <w:t>.</w:t>
      </w:r>
    </w:p>
    <w:p w:rsidR="002F1453" w:rsidRPr="00D61741" w:rsidRDefault="002F1453" w:rsidP="00802B30">
      <w:r w:rsidRPr="00D61741">
        <w:rPr>
          <w:b/>
        </w:rPr>
        <w:t>Design/methodology/approach</w:t>
      </w:r>
      <w:r w:rsidRPr="00D61741">
        <w:t xml:space="preserve"> – </w:t>
      </w:r>
      <w:r>
        <w:t>this is a mandatory entry.</w:t>
      </w:r>
    </w:p>
    <w:p w:rsidR="002F1453" w:rsidRPr="00D61741" w:rsidRDefault="002F1453" w:rsidP="00802B30">
      <w:r w:rsidRPr="00D61741">
        <w:rPr>
          <w:b/>
        </w:rPr>
        <w:t>Findings</w:t>
      </w:r>
      <w:r w:rsidRPr="00D61741">
        <w:t xml:space="preserve"> – </w:t>
      </w:r>
      <w:r>
        <w:t>this is a mandatory entry</w:t>
      </w:r>
      <w:r w:rsidRPr="00D61741">
        <w:t>.</w:t>
      </w:r>
    </w:p>
    <w:p w:rsidR="002F1453" w:rsidRPr="00D61741" w:rsidRDefault="002F1453" w:rsidP="00802B30">
      <w:r w:rsidRPr="00D61741">
        <w:rPr>
          <w:b/>
        </w:rPr>
        <w:t>Research limitations/implications</w:t>
      </w:r>
      <w:r w:rsidRPr="00D61741">
        <w:t xml:space="preserve"> – </w:t>
      </w:r>
      <w:r>
        <w:t>this is an optional entry</w:t>
      </w:r>
      <w:r w:rsidRPr="00D61741">
        <w:t>.</w:t>
      </w:r>
    </w:p>
    <w:p w:rsidR="002F1453" w:rsidRPr="00D61741" w:rsidRDefault="002F1453" w:rsidP="00802B30">
      <w:r w:rsidRPr="00D61741">
        <w:rPr>
          <w:b/>
        </w:rPr>
        <w:t>Practical implications</w:t>
      </w:r>
      <w:r w:rsidRPr="00D61741">
        <w:t xml:space="preserve"> – </w:t>
      </w:r>
      <w:r>
        <w:t>this is a mandatory entry</w:t>
      </w:r>
      <w:r w:rsidRPr="00D61741">
        <w:t>.</w:t>
      </w:r>
    </w:p>
    <w:p w:rsidR="002F1453" w:rsidRPr="00D61741" w:rsidRDefault="002F1453" w:rsidP="00966A13">
      <w:r>
        <w:rPr>
          <w:b/>
        </w:rPr>
        <w:t>Social</w:t>
      </w:r>
      <w:r w:rsidRPr="00D61741">
        <w:rPr>
          <w:b/>
        </w:rPr>
        <w:t xml:space="preserve"> implications</w:t>
      </w:r>
      <w:r w:rsidRPr="00D61741">
        <w:t xml:space="preserve"> – </w:t>
      </w:r>
      <w:r>
        <w:t>this is an optional entry</w:t>
      </w:r>
      <w:r w:rsidRPr="00D61741">
        <w:t>.</w:t>
      </w:r>
    </w:p>
    <w:p w:rsidR="002F1453" w:rsidRPr="00D61741" w:rsidRDefault="002F1453" w:rsidP="00802B30">
      <w:r w:rsidRPr="00D61741">
        <w:rPr>
          <w:b/>
        </w:rPr>
        <w:t>Originality/value</w:t>
      </w:r>
      <w:r w:rsidRPr="00D61741">
        <w:t xml:space="preserve"> – </w:t>
      </w:r>
      <w:r>
        <w:t>this is a mandatory entry</w:t>
      </w:r>
      <w:r w:rsidRPr="00D61741">
        <w:t>.</w:t>
      </w:r>
    </w:p>
    <w:p w:rsidR="002F1453" w:rsidRDefault="002F1453" w:rsidP="00802B30">
      <w:pPr>
        <w:rPr>
          <w:b/>
        </w:rPr>
      </w:pPr>
    </w:p>
    <w:p w:rsidR="002F1453" w:rsidRPr="00D61741" w:rsidRDefault="002F1453" w:rsidP="00802B30">
      <w:r w:rsidRPr="00D61741">
        <w:rPr>
          <w:b/>
        </w:rPr>
        <w:t>Keywords</w:t>
      </w:r>
      <w:r w:rsidRPr="00D61741">
        <w:t xml:space="preserve"> </w:t>
      </w:r>
      <w:r>
        <w:t>P</w:t>
      </w:r>
      <w:r w:rsidRPr="00966A13">
        <w:t>rovide up to six keywords which encapsulate the principal topics of the paper</w:t>
      </w:r>
      <w:r>
        <w:t>.</w:t>
      </w:r>
    </w:p>
    <w:p w:rsidR="002F1453" w:rsidRDefault="002F1453" w:rsidP="00966A13">
      <w:pPr>
        <w:rPr>
          <w:b/>
        </w:rPr>
      </w:pPr>
    </w:p>
    <w:p w:rsidR="002F1453" w:rsidRPr="00D61741" w:rsidRDefault="002F1453" w:rsidP="00966A13">
      <w:r>
        <w:rPr>
          <w:b/>
        </w:rPr>
        <w:t>Paper t</w:t>
      </w:r>
      <w:r w:rsidRPr="00D61741">
        <w:rPr>
          <w:b/>
        </w:rPr>
        <w:t>ype</w:t>
      </w:r>
      <w:r>
        <w:t xml:space="preserve"> Categorise your paper under one of these classifications: </w:t>
      </w:r>
      <w:r w:rsidRPr="00966A13">
        <w:rPr>
          <w:i/>
        </w:rPr>
        <w:t>Research paper</w:t>
      </w:r>
      <w:r>
        <w:t xml:space="preserve">; </w:t>
      </w:r>
      <w:r w:rsidRPr="00966A13">
        <w:rPr>
          <w:i/>
        </w:rPr>
        <w:t>Viewpoint</w:t>
      </w:r>
      <w:r>
        <w:t xml:space="preserve">; </w:t>
      </w:r>
      <w:r w:rsidRPr="00966A13">
        <w:rPr>
          <w:i/>
        </w:rPr>
        <w:t>Technical paper</w:t>
      </w:r>
      <w:r>
        <w:t xml:space="preserve">; </w:t>
      </w:r>
      <w:r w:rsidRPr="00966A13">
        <w:rPr>
          <w:i/>
        </w:rPr>
        <w:t>Conceptual paper</w:t>
      </w:r>
      <w:r>
        <w:t xml:space="preserve">; </w:t>
      </w:r>
      <w:r w:rsidRPr="00966A13">
        <w:rPr>
          <w:i/>
        </w:rPr>
        <w:t>Case study</w:t>
      </w:r>
      <w:r>
        <w:t xml:space="preserve">; </w:t>
      </w:r>
      <w:r w:rsidRPr="00966A13">
        <w:rPr>
          <w:i/>
        </w:rPr>
        <w:t>Literature review</w:t>
      </w:r>
      <w:r>
        <w:t xml:space="preserve">; or, </w:t>
      </w:r>
      <w:r w:rsidRPr="00966A13">
        <w:rPr>
          <w:i/>
        </w:rPr>
        <w:t>General review</w:t>
      </w:r>
      <w:r>
        <w:t>.</w:t>
      </w:r>
    </w:p>
    <w:p w:rsidR="002F1453" w:rsidRPr="00D61741" w:rsidRDefault="002F1453" w:rsidP="00802B30">
      <w:pPr>
        <w:pStyle w:val="Heading1"/>
      </w:pPr>
      <w:r w:rsidRPr="00D61741">
        <w:t>Introduction</w:t>
      </w:r>
    </w:p>
    <w:p w:rsidR="002F1453" w:rsidRPr="00D61741" w:rsidRDefault="002F1453" w:rsidP="00802B30">
      <w:r>
        <w:t xml:space="preserve">As a minimum, all articles must have a properly completed </w:t>
      </w:r>
      <w:r w:rsidRPr="00507568">
        <w:rPr>
          <w:b/>
        </w:rPr>
        <w:t>Abstract</w:t>
      </w:r>
      <w:r>
        <w:t xml:space="preserve"> (not more than 250 words in total), </w:t>
      </w:r>
      <w:r w:rsidRPr="00507568">
        <w:rPr>
          <w:b/>
        </w:rPr>
        <w:t>Introduction</w:t>
      </w:r>
      <w:r>
        <w:t xml:space="preserve">, </w:t>
      </w:r>
      <w:r w:rsidRPr="00507568">
        <w:rPr>
          <w:b/>
        </w:rPr>
        <w:t xml:space="preserve">Main </w:t>
      </w:r>
      <w:r>
        <w:rPr>
          <w:b/>
        </w:rPr>
        <w:t>Section(s)</w:t>
      </w:r>
      <w:r>
        <w:t xml:space="preserve">, </w:t>
      </w:r>
      <w:r w:rsidRPr="00507568">
        <w:rPr>
          <w:b/>
        </w:rPr>
        <w:t>Conclusion</w:t>
      </w:r>
      <w:r>
        <w:t xml:space="preserve">, </w:t>
      </w:r>
      <w:r w:rsidRPr="00507568">
        <w:rPr>
          <w:b/>
        </w:rPr>
        <w:t>References</w:t>
      </w:r>
      <w:r>
        <w:t xml:space="preserve"> and </w:t>
      </w:r>
      <w:r w:rsidRPr="00507568">
        <w:rPr>
          <w:b/>
        </w:rPr>
        <w:t>Contact Information</w:t>
      </w:r>
      <w:r>
        <w:t xml:space="preserve">. </w:t>
      </w:r>
      <w:r w:rsidRPr="008B3B72">
        <w:t xml:space="preserve">Authors are encouraged to have their contribution checked for grammar. </w:t>
      </w:r>
      <w:r>
        <w:t xml:space="preserve">The total word-count of the entire manuscript should be around 4000. </w:t>
      </w:r>
      <w:r w:rsidRPr="00251872">
        <w:t xml:space="preserve">The text is typeset in 10 pt </w:t>
      </w:r>
      <w:r>
        <w:t>Arial</w:t>
      </w:r>
      <w:r w:rsidRPr="00251872">
        <w:t xml:space="preserve">, </w:t>
      </w:r>
      <w:r>
        <w:t>double-</w:t>
      </w:r>
      <w:r w:rsidRPr="00251872">
        <w:t>spaced with baselineskip of 1</w:t>
      </w:r>
      <w:r>
        <w:t>0</w:t>
      </w:r>
      <w:r w:rsidRPr="00251872">
        <w:t xml:space="preserve"> pt. </w:t>
      </w:r>
      <w:r w:rsidRPr="00611AA5">
        <w:t xml:space="preserve">The manuscript elements have been </w:t>
      </w:r>
      <w:r>
        <w:t>formatted for you through the “S</w:t>
      </w:r>
      <w:r w:rsidRPr="00611AA5">
        <w:t>tyles” capabilit</w:t>
      </w:r>
      <w:r>
        <w:t>y of the software. In order to use S</w:t>
      </w:r>
      <w:r w:rsidRPr="00611AA5">
        <w:t>tyles, select the text you wish to apply a style to, then,</w:t>
      </w:r>
      <w:r>
        <w:t xml:space="preserve"> using the mouse, point to the S</w:t>
      </w:r>
      <w:r w:rsidRPr="00611AA5">
        <w:t>tyle</w:t>
      </w:r>
      <w:r>
        <w:t>s</w:t>
      </w:r>
      <w:r w:rsidRPr="00611AA5">
        <w:t xml:space="preserve"> box on the toolbar.</w:t>
      </w:r>
      <w:r>
        <w:t xml:space="preserve"> At the very beginning of the article, the title uses the “Title” Style, the author names uses the “Authors” Style, and, the affiliation uses the “Affiliation” Style. Remove or add any differing affiliations as required. The first paragraph below the Main Section heading requires “1st Paragraph” Styles setting.</w:t>
      </w:r>
      <w:r w:rsidRPr="00674369">
        <w:t xml:space="preserve"> </w:t>
      </w:r>
      <w:r w:rsidRPr="00611AA5">
        <w:t xml:space="preserve">Do not leave a line of space below </w:t>
      </w:r>
      <w:r>
        <w:t>section</w:t>
      </w:r>
      <w:r w:rsidRPr="00611AA5">
        <w:t xml:space="preserve"> heading</w:t>
      </w:r>
      <w:r>
        <w:t>s</w:t>
      </w:r>
      <w:r w:rsidRPr="00611AA5">
        <w:t>.</w:t>
      </w:r>
    </w:p>
    <w:p w:rsidR="002F1453" w:rsidRDefault="002F1453" w:rsidP="00802B30">
      <w:pPr>
        <w:pStyle w:val="OtherParagraph"/>
      </w:pPr>
      <w:r w:rsidRPr="00611AA5">
        <w:t>The main body of text portion should be organi</w:t>
      </w:r>
      <w:r>
        <w:t>sed using S</w:t>
      </w:r>
      <w:r w:rsidRPr="00611AA5">
        <w:t xml:space="preserve">tyles named </w:t>
      </w:r>
      <w:r>
        <w:t>“Other Paragraph” – as shown in this particular passage.</w:t>
      </w:r>
      <w:r w:rsidRPr="00FC4151">
        <w:t xml:space="preserve"> </w:t>
      </w:r>
      <w:r w:rsidRPr="00611AA5">
        <w:t xml:space="preserve">Do not leave a line of space below </w:t>
      </w:r>
      <w:r>
        <w:t>the final paragraph of any Main Sections, Sub-sections, or, sub-sub-sections</w:t>
      </w:r>
      <w:r w:rsidRPr="00611AA5">
        <w:t>.</w:t>
      </w:r>
      <w:r>
        <w:t xml:space="preserve"> </w:t>
      </w:r>
    </w:p>
    <w:p w:rsidR="002F1453" w:rsidRDefault="002F1453" w:rsidP="00802B30">
      <w:pPr>
        <w:pStyle w:val="OtherParagraph"/>
      </w:pPr>
      <w:r w:rsidRPr="00F937AD">
        <w:t>References are listed using the Harvard (author-date) system and when citing references, the convention is to use “…and this theory can be found in Isikveren (2010)…” or “…previous investigations confirmed such a discrepancy in the numerical and experimental results (Isikveren, 2010)…”</w:t>
      </w:r>
      <w:r>
        <w:t>.</w:t>
      </w:r>
    </w:p>
    <w:p w:rsidR="002F1453" w:rsidRDefault="002F1453" w:rsidP="00611AA5">
      <w:pPr>
        <w:pStyle w:val="Heading1"/>
      </w:pPr>
      <w:r>
        <w:t>Main Section</w:t>
      </w:r>
    </w:p>
    <w:p w:rsidR="002F1453" w:rsidRDefault="002F1453" w:rsidP="00611AA5">
      <w:r>
        <w:t xml:space="preserve">This is an example of a Main Section heading. This section will include sub-sections and sub-sub-sections. </w:t>
      </w:r>
      <w:r w:rsidRPr="00251872">
        <w:t>Headings must be short, with a clear indication of the distinction between the hierarchy of headings</w:t>
      </w:r>
      <w:r>
        <w:t xml:space="preserve">. Avoid using acronyms and abbreviations for all types of section headings. Details about how sub-sections are organised including sample figures, tables and equations is given below. </w:t>
      </w:r>
    </w:p>
    <w:p w:rsidR="002F1453" w:rsidRDefault="002F1453" w:rsidP="00611AA5">
      <w:pPr>
        <w:pStyle w:val="Sub-section"/>
      </w:pPr>
      <w:r>
        <w:t>Sub-section</w:t>
      </w:r>
    </w:p>
    <w:p w:rsidR="002F1453" w:rsidRDefault="002F1453" w:rsidP="00611AA5">
      <w:r>
        <w:t xml:space="preserve">Here is a sub-section (second level heading). It uses the “Sub-section” style and is identified with a header beginning the paragraph as shown here. </w:t>
      </w:r>
    </w:p>
    <w:p w:rsidR="002F1453" w:rsidRDefault="002F1453" w:rsidP="000A4844">
      <w:pPr>
        <w:pStyle w:val="OtherParagraph"/>
      </w:pPr>
      <w:r>
        <w:t>Figure and table captions are designed using the “Figure Caption” Style. Number all figures and tables sequentially. Ensure all figures and tables are embedded within the manuscript body in sequence (not at the end of the article) and that the first instance where a figure or table is referred within the text body occurs prior to presentation of the figure or table. Examples of figures and tables are presented in Figure 1, Figure 2 and Table 1 below.</w:t>
      </w:r>
    </w:p>
    <w:p w:rsidR="002F1453" w:rsidRDefault="002F1453" w:rsidP="00611AA5">
      <w:pPr>
        <w:pStyle w:val="FigureCaption"/>
        <w:rPr>
          <w:b w:val="0"/>
        </w:rPr>
      </w:pPr>
      <w:r>
        <w:t xml:space="preserve">Figure 1     </w:t>
      </w:r>
      <w:r w:rsidRPr="00A82502">
        <w:rPr>
          <w:b w:val="0"/>
        </w:rPr>
        <w:t>Elucidation of the NBAA IFR flight profile</w:t>
      </w:r>
      <w:r w:rsidRPr="00611AA5">
        <w:rPr>
          <w:b w:val="0"/>
        </w:rPr>
        <w:t>.</w:t>
      </w:r>
    </w:p>
    <w:p w:rsidR="002F1453" w:rsidRDefault="002F1453" w:rsidP="00A82502">
      <w:pPr>
        <w:jc w:val="center"/>
      </w:pPr>
      <w:r w:rsidRPr="00E7209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5" type="#_x0000_t75" style="width:5in;height:257.25pt;visibility:visible">
            <v:imagedata r:id="rId5" o:title=""/>
          </v:shape>
        </w:pict>
      </w:r>
    </w:p>
    <w:p w:rsidR="002F1453" w:rsidRDefault="002F1453" w:rsidP="00251872"/>
    <w:p w:rsidR="002F1453" w:rsidRDefault="002F1453" w:rsidP="00251872">
      <w:pPr>
        <w:pStyle w:val="FigureCaption"/>
      </w:pPr>
      <w:r>
        <w:t xml:space="preserve">Figure 2     </w:t>
      </w:r>
      <w:r w:rsidRPr="00251872">
        <w:rPr>
          <w:b w:val="0"/>
        </w:rPr>
        <w:t>Investigating variation of en route efficiency for business and commercial aircraft (LRC and typical AUW).</w:t>
      </w:r>
    </w:p>
    <w:p w:rsidR="002F1453" w:rsidRDefault="002F1453" w:rsidP="00251872">
      <w:pPr>
        <w:jc w:val="center"/>
      </w:pPr>
      <w:r w:rsidRPr="00E72097">
        <w:rPr>
          <w:noProof/>
          <w:lang w:val="en-US"/>
        </w:rPr>
        <w:pict>
          <v:shape id="Picture 24" o:spid="_x0000_i1026" type="#_x0000_t75" style="width:5in;height:238.5pt;visibility:visible">
            <v:imagedata r:id="rId6" o:title=""/>
          </v:shape>
        </w:pict>
      </w:r>
    </w:p>
    <w:p w:rsidR="002F1453" w:rsidRDefault="002F1453" w:rsidP="002A3D0C">
      <w:pPr>
        <w:pStyle w:val="OtherParagraph"/>
      </w:pPr>
      <w:r>
        <w:t xml:space="preserve">Authors are asked to take particular care when embedding figures. All figures should be legible (very good resolution) and should be interpretable even if a black-and-white version is reproduced. </w:t>
      </w:r>
    </w:p>
    <w:p w:rsidR="002F1453" w:rsidRPr="006074EF" w:rsidRDefault="002F1453" w:rsidP="005F4C60">
      <w:pPr>
        <w:pStyle w:val="FigureCaption"/>
        <w:rPr>
          <w:b w:val="0"/>
        </w:rPr>
      </w:pPr>
      <w:r w:rsidRPr="00D61741">
        <w:t xml:space="preserve">Table </w:t>
      </w:r>
      <w:r>
        <w:t xml:space="preserve">1     </w:t>
      </w:r>
      <w:r w:rsidRPr="006074EF">
        <w:rPr>
          <w:b w:val="0"/>
        </w:rPr>
        <w:t xml:space="preserve">European and </w:t>
      </w:r>
      <w:r>
        <w:rPr>
          <w:b w:val="0"/>
        </w:rPr>
        <w:t>US</w:t>
      </w:r>
      <w:r w:rsidRPr="006074EF">
        <w:rPr>
          <w:b w:val="0"/>
        </w:rPr>
        <w:t xml:space="preserve"> city-pairs selected for this investigation.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0"/>
        <w:gridCol w:w="2517"/>
        <w:gridCol w:w="1650"/>
        <w:gridCol w:w="1361"/>
      </w:tblGrid>
      <w:tr w:rsidR="002F1453" w:rsidRPr="00E06A3F" w:rsidTr="00E72097">
        <w:trPr>
          <w:trHeight w:val="20"/>
          <w:jc w:val="center"/>
        </w:trPr>
        <w:tc>
          <w:tcPr>
            <w:tcW w:w="2250" w:type="dxa"/>
            <w:tcBorders>
              <w:top w:val="double" w:sz="4" w:space="0" w:color="auto"/>
              <w:left w:val="nil"/>
              <w:bottom w:val="double" w:sz="4" w:space="0" w:color="auto"/>
              <w:right w:val="nil"/>
            </w:tcBorders>
            <w:vAlign w:val="center"/>
          </w:tcPr>
          <w:p w:rsidR="002F1453" w:rsidRPr="00E72097" w:rsidRDefault="002F1453" w:rsidP="00E72097">
            <w:pPr>
              <w:spacing w:before="60" w:after="60" w:line="240" w:lineRule="auto"/>
              <w:contextualSpacing w:val="0"/>
              <w:jc w:val="left"/>
              <w:rPr>
                <w:b/>
              </w:rPr>
            </w:pPr>
            <w:r w:rsidRPr="00E72097">
              <w:rPr>
                <w:b/>
              </w:rPr>
              <w:t>Region of Operation</w:t>
            </w:r>
          </w:p>
        </w:tc>
        <w:tc>
          <w:tcPr>
            <w:tcW w:w="2517" w:type="dxa"/>
            <w:tcBorders>
              <w:top w:val="double" w:sz="4" w:space="0" w:color="auto"/>
              <w:left w:val="nil"/>
              <w:bottom w:val="double" w:sz="4" w:space="0" w:color="auto"/>
              <w:right w:val="nil"/>
            </w:tcBorders>
            <w:vAlign w:val="center"/>
          </w:tcPr>
          <w:p w:rsidR="002F1453" w:rsidRPr="00E72097" w:rsidRDefault="002F1453" w:rsidP="00E72097">
            <w:pPr>
              <w:spacing w:before="60" w:after="60" w:line="240" w:lineRule="auto"/>
              <w:contextualSpacing w:val="0"/>
              <w:jc w:val="left"/>
              <w:rPr>
                <w:b/>
              </w:rPr>
            </w:pPr>
            <w:r w:rsidRPr="00E72097">
              <w:rPr>
                <w:b/>
              </w:rPr>
              <w:t>Stage Length Category and City-pairs</w:t>
            </w:r>
          </w:p>
        </w:tc>
        <w:tc>
          <w:tcPr>
            <w:tcW w:w="1650" w:type="dxa"/>
            <w:tcBorders>
              <w:top w:val="double" w:sz="4" w:space="0" w:color="auto"/>
              <w:left w:val="nil"/>
              <w:bottom w:val="double" w:sz="4" w:space="0" w:color="auto"/>
              <w:right w:val="nil"/>
            </w:tcBorders>
            <w:vAlign w:val="center"/>
          </w:tcPr>
          <w:p w:rsidR="002F1453" w:rsidRPr="00E72097" w:rsidRDefault="002F1453" w:rsidP="00E72097">
            <w:pPr>
              <w:spacing w:before="60" w:after="60" w:line="240" w:lineRule="auto"/>
              <w:contextualSpacing w:val="0"/>
              <w:jc w:val="center"/>
              <w:rPr>
                <w:b/>
              </w:rPr>
            </w:pPr>
            <w:r w:rsidRPr="00E72097">
              <w:rPr>
                <w:b/>
              </w:rPr>
              <w:t>Route</w:t>
            </w:r>
          </w:p>
          <w:p w:rsidR="002F1453" w:rsidRPr="00E72097" w:rsidRDefault="002F1453" w:rsidP="00E72097">
            <w:pPr>
              <w:spacing w:before="60" w:after="60" w:line="240" w:lineRule="auto"/>
              <w:contextualSpacing w:val="0"/>
              <w:jc w:val="center"/>
              <w:rPr>
                <w:b/>
              </w:rPr>
            </w:pPr>
            <w:r w:rsidRPr="00E72097">
              <w:rPr>
                <w:b/>
              </w:rPr>
              <w:t>Distance (nm)</w:t>
            </w:r>
          </w:p>
        </w:tc>
        <w:tc>
          <w:tcPr>
            <w:tcW w:w="1361" w:type="dxa"/>
            <w:tcBorders>
              <w:top w:val="double" w:sz="4" w:space="0" w:color="auto"/>
              <w:left w:val="nil"/>
              <w:bottom w:val="double" w:sz="4" w:space="0" w:color="auto"/>
              <w:right w:val="nil"/>
            </w:tcBorders>
            <w:vAlign w:val="center"/>
          </w:tcPr>
          <w:p w:rsidR="002F1453" w:rsidRPr="00E72097" w:rsidRDefault="002F1453" w:rsidP="00E72097">
            <w:pPr>
              <w:spacing w:before="60" w:after="60" w:line="240" w:lineRule="auto"/>
              <w:contextualSpacing w:val="0"/>
              <w:jc w:val="center"/>
              <w:rPr>
                <w:b/>
              </w:rPr>
            </w:pPr>
            <w:r w:rsidRPr="00E72097">
              <w:rPr>
                <w:b/>
              </w:rPr>
              <w:t>Equipment</w:t>
            </w:r>
          </w:p>
          <w:p w:rsidR="002F1453" w:rsidRPr="00E72097" w:rsidRDefault="002F1453" w:rsidP="00E72097">
            <w:pPr>
              <w:spacing w:before="60" w:after="60" w:line="240" w:lineRule="auto"/>
              <w:contextualSpacing w:val="0"/>
              <w:jc w:val="center"/>
              <w:rPr>
                <w:b/>
              </w:rPr>
            </w:pPr>
            <w:r w:rsidRPr="00E72097">
              <w:rPr>
                <w:b/>
              </w:rPr>
              <w:t>Type</w:t>
            </w:r>
          </w:p>
        </w:tc>
      </w:tr>
      <w:tr w:rsidR="002F1453" w:rsidRPr="00BE17ED" w:rsidTr="00E72097">
        <w:trPr>
          <w:trHeight w:val="20"/>
          <w:jc w:val="center"/>
        </w:trPr>
        <w:tc>
          <w:tcPr>
            <w:tcW w:w="2250" w:type="dxa"/>
            <w:tcBorders>
              <w:top w:val="double" w:sz="4" w:space="0" w:color="auto"/>
              <w:left w:val="nil"/>
              <w:bottom w:val="nil"/>
              <w:right w:val="nil"/>
            </w:tcBorders>
            <w:vAlign w:val="center"/>
          </w:tcPr>
          <w:p w:rsidR="002F1453" w:rsidRPr="00E72097" w:rsidRDefault="002F1453" w:rsidP="00E72097">
            <w:pPr>
              <w:spacing w:before="60" w:after="60" w:line="240" w:lineRule="auto"/>
              <w:contextualSpacing w:val="0"/>
              <w:rPr>
                <w:b/>
              </w:rPr>
            </w:pPr>
          </w:p>
        </w:tc>
        <w:tc>
          <w:tcPr>
            <w:tcW w:w="2517" w:type="dxa"/>
            <w:tcBorders>
              <w:top w:val="double" w:sz="4" w:space="0" w:color="auto"/>
              <w:left w:val="nil"/>
              <w:right w:val="nil"/>
            </w:tcBorders>
          </w:tcPr>
          <w:p w:rsidR="002F1453" w:rsidRPr="00E72097" w:rsidRDefault="002F1453" w:rsidP="00E72097">
            <w:pPr>
              <w:spacing w:before="60" w:after="60" w:line="240" w:lineRule="auto"/>
              <w:contextualSpacing w:val="0"/>
              <w:rPr>
                <w:b/>
              </w:rPr>
            </w:pPr>
            <w:r w:rsidRPr="00E72097">
              <w:rPr>
                <w:b/>
              </w:rPr>
              <w:t>Up to 600 nm</w:t>
            </w:r>
          </w:p>
        </w:tc>
        <w:tc>
          <w:tcPr>
            <w:tcW w:w="1650" w:type="dxa"/>
            <w:tcBorders>
              <w:top w:val="double" w:sz="4" w:space="0" w:color="auto"/>
              <w:left w:val="nil"/>
              <w:right w:val="nil"/>
            </w:tcBorders>
          </w:tcPr>
          <w:p w:rsidR="002F1453" w:rsidRPr="00B03175" w:rsidRDefault="002F1453" w:rsidP="00E72097">
            <w:pPr>
              <w:spacing w:before="60" w:after="60" w:line="240" w:lineRule="auto"/>
              <w:contextualSpacing w:val="0"/>
              <w:jc w:val="center"/>
            </w:pPr>
          </w:p>
        </w:tc>
        <w:tc>
          <w:tcPr>
            <w:tcW w:w="1361" w:type="dxa"/>
            <w:tcBorders>
              <w:top w:val="double" w:sz="4" w:space="0" w:color="auto"/>
              <w:left w:val="nil"/>
              <w:right w:val="nil"/>
            </w:tcBorders>
          </w:tcPr>
          <w:p w:rsidR="002F1453" w:rsidRPr="00B03175" w:rsidRDefault="002F1453" w:rsidP="00E72097">
            <w:pPr>
              <w:spacing w:before="60" w:after="60" w:line="240" w:lineRule="auto"/>
              <w:contextualSpacing w:val="0"/>
              <w:jc w:val="center"/>
            </w:pPr>
          </w:p>
        </w:tc>
      </w:tr>
      <w:tr w:rsidR="002F1453" w:rsidRPr="00BE17ED" w:rsidTr="00E72097">
        <w:trPr>
          <w:trHeight w:val="20"/>
          <w:jc w:val="center"/>
        </w:trPr>
        <w:tc>
          <w:tcPr>
            <w:tcW w:w="2250" w:type="dxa"/>
            <w:vMerge w:val="restart"/>
            <w:tcBorders>
              <w:top w:val="nil"/>
              <w:left w:val="nil"/>
              <w:right w:val="nil"/>
            </w:tcBorders>
            <w:vAlign w:val="center"/>
          </w:tcPr>
          <w:p w:rsidR="002F1453" w:rsidRPr="00732D9C" w:rsidRDefault="002F1453" w:rsidP="00E72097">
            <w:pPr>
              <w:spacing w:before="60" w:after="60" w:line="240" w:lineRule="auto"/>
              <w:contextualSpacing w:val="0"/>
            </w:pPr>
            <w:r w:rsidRPr="00E72097">
              <w:rPr>
                <w:b/>
              </w:rPr>
              <w:t>European</w:t>
            </w:r>
          </w:p>
        </w:tc>
        <w:tc>
          <w:tcPr>
            <w:tcW w:w="2517" w:type="dxa"/>
            <w:tcBorders>
              <w:left w:val="nil"/>
              <w:bottom w:val="nil"/>
              <w:right w:val="nil"/>
            </w:tcBorders>
          </w:tcPr>
          <w:p w:rsidR="002F1453" w:rsidRPr="00B03175" w:rsidRDefault="002F1453" w:rsidP="00E72097">
            <w:pPr>
              <w:spacing w:before="60" w:after="60" w:line="240" w:lineRule="auto"/>
              <w:contextualSpacing w:val="0"/>
            </w:pPr>
            <w:r w:rsidRPr="00B03175">
              <w:t>FRA – CDG</w:t>
            </w:r>
          </w:p>
        </w:tc>
        <w:tc>
          <w:tcPr>
            <w:tcW w:w="1650" w:type="dxa"/>
            <w:tcBorders>
              <w:left w:val="nil"/>
              <w:bottom w:val="nil"/>
              <w:right w:val="nil"/>
            </w:tcBorders>
          </w:tcPr>
          <w:p w:rsidR="002F1453" w:rsidRPr="00B03175" w:rsidRDefault="002F1453" w:rsidP="00E72097">
            <w:pPr>
              <w:spacing w:before="60" w:after="60" w:line="240" w:lineRule="auto"/>
              <w:contextualSpacing w:val="0"/>
              <w:jc w:val="center"/>
            </w:pPr>
            <w:r w:rsidRPr="00B03175">
              <w:t>258</w:t>
            </w:r>
          </w:p>
        </w:tc>
        <w:tc>
          <w:tcPr>
            <w:tcW w:w="1361" w:type="dxa"/>
            <w:tcBorders>
              <w:left w:val="nil"/>
              <w:bottom w:val="nil"/>
              <w:right w:val="nil"/>
            </w:tcBorders>
          </w:tcPr>
          <w:p w:rsidR="002F1453" w:rsidRPr="00B03175" w:rsidRDefault="002F1453" w:rsidP="00E72097">
            <w:pPr>
              <w:spacing w:before="60" w:after="60" w:line="240" w:lineRule="auto"/>
              <w:contextualSpacing w:val="0"/>
              <w:jc w:val="center"/>
            </w:pPr>
            <w:r w:rsidRPr="00B03175">
              <w:t>A320</w:t>
            </w:r>
            <w:r>
              <w:t>-200</w:t>
            </w:r>
          </w:p>
        </w:tc>
      </w:tr>
      <w:tr w:rsidR="002F1453" w:rsidRPr="00BE17ED" w:rsidTr="00E72097">
        <w:trPr>
          <w:trHeight w:val="20"/>
          <w:jc w:val="center"/>
        </w:trPr>
        <w:tc>
          <w:tcPr>
            <w:tcW w:w="2250" w:type="dxa"/>
            <w:vMerge/>
            <w:tcBorders>
              <w:left w:val="nil"/>
              <w:right w:val="nil"/>
            </w:tcBorders>
            <w:vAlign w:val="center"/>
          </w:tcPr>
          <w:p w:rsidR="002F1453" w:rsidRPr="00732D9C" w:rsidRDefault="002F1453" w:rsidP="00E72097">
            <w:pPr>
              <w:spacing w:before="60" w:after="60" w:line="240" w:lineRule="auto"/>
              <w:contextualSpacing w:val="0"/>
            </w:pPr>
          </w:p>
        </w:tc>
        <w:tc>
          <w:tcPr>
            <w:tcW w:w="2517" w:type="dxa"/>
            <w:tcBorders>
              <w:top w:val="nil"/>
              <w:left w:val="nil"/>
              <w:right w:val="nil"/>
            </w:tcBorders>
          </w:tcPr>
          <w:p w:rsidR="002F1453" w:rsidRPr="00B03175" w:rsidRDefault="002F1453" w:rsidP="00E72097">
            <w:pPr>
              <w:spacing w:before="60" w:after="60" w:line="240" w:lineRule="auto"/>
              <w:contextualSpacing w:val="0"/>
            </w:pPr>
            <w:r w:rsidRPr="00B03175">
              <w:t>BRU – CPH</w:t>
            </w:r>
          </w:p>
        </w:tc>
        <w:tc>
          <w:tcPr>
            <w:tcW w:w="1650" w:type="dxa"/>
            <w:tcBorders>
              <w:top w:val="nil"/>
              <w:left w:val="nil"/>
              <w:right w:val="nil"/>
            </w:tcBorders>
          </w:tcPr>
          <w:p w:rsidR="002F1453" w:rsidRPr="00B03175" w:rsidRDefault="002F1453" w:rsidP="00E72097">
            <w:pPr>
              <w:spacing w:before="60" w:after="60" w:line="240" w:lineRule="auto"/>
              <w:contextualSpacing w:val="0"/>
              <w:jc w:val="center"/>
            </w:pPr>
            <w:r w:rsidRPr="00B03175">
              <w:t>480</w:t>
            </w:r>
          </w:p>
        </w:tc>
        <w:tc>
          <w:tcPr>
            <w:tcW w:w="1361" w:type="dxa"/>
            <w:tcBorders>
              <w:top w:val="nil"/>
              <w:left w:val="nil"/>
              <w:right w:val="nil"/>
            </w:tcBorders>
          </w:tcPr>
          <w:p w:rsidR="002F1453" w:rsidRPr="00B03175" w:rsidRDefault="002F1453" w:rsidP="00E72097">
            <w:pPr>
              <w:spacing w:before="60" w:after="60" w:line="240" w:lineRule="auto"/>
              <w:contextualSpacing w:val="0"/>
              <w:jc w:val="center"/>
            </w:pPr>
            <w:r w:rsidRPr="00B03175">
              <w:t>A319</w:t>
            </w:r>
            <w:r>
              <w:t>-100</w:t>
            </w:r>
          </w:p>
        </w:tc>
      </w:tr>
      <w:tr w:rsidR="002F1453" w:rsidRPr="00BE17ED" w:rsidTr="00E72097">
        <w:trPr>
          <w:trHeight w:val="20"/>
          <w:jc w:val="center"/>
        </w:trPr>
        <w:tc>
          <w:tcPr>
            <w:tcW w:w="2250" w:type="dxa"/>
            <w:vMerge w:val="restart"/>
            <w:tcBorders>
              <w:left w:val="nil"/>
              <w:right w:val="nil"/>
            </w:tcBorders>
            <w:vAlign w:val="center"/>
          </w:tcPr>
          <w:p w:rsidR="002F1453" w:rsidRPr="00732D9C" w:rsidRDefault="002F1453" w:rsidP="00E72097">
            <w:pPr>
              <w:spacing w:before="60" w:after="60" w:line="240" w:lineRule="auto"/>
              <w:contextualSpacing w:val="0"/>
            </w:pPr>
            <w:r w:rsidRPr="00E72097">
              <w:rPr>
                <w:b/>
              </w:rPr>
              <w:t>US</w:t>
            </w:r>
          </w:p>
        </w:tc>
        <w:tc>
          <w:tcPr>
            <w:tcW w:w="2517" w:type="dxa"/>
            <w:tcBorders>
              <w:left w:val="nil"/>
              <w:bottom w:val="nil"/>
              <w:right w:val="nil"/>
            </w:tcBorders>
          </w:tcPr>
          <w:p w:rsidR="002F1453" w:rsidRPr="004978DE" w:rsidRDefault="002F1453" w:rsidP="00E72097">
            <w:pPr>
              <w:spacing w:before="60" w:after="60" w:line="240" w:lineRule="auto"/>
              <w:contextualSpacing w:val="0"/>
            </w:pPr>
            <w:r w:rsidRPr="004978DE">
              <w:t>ORD – MCI</w:t>
            </w:r>
          </w:p>
        </w:tc>
        <w:tc>
          <w:tcPr>
            <w:tcW w:w="1650" w:type="dxa"/>
            <w:tcBorders>
              <w:left w:val="nil"/>
              <w:bottom w:val="nil"/>
              <w:right w:val="nil"/>
            </w:tcBorders>
          </w:tcPr>
          <w:p w:rsidR="002F1453" w:rsidRPr="004978DE" w:rsidRDefault="002F1453" w:rsidP="00E72097">
            <w:pPr>
              <w:spacing w:before="60" w:after="60" w:line="240" w:lineRule="auto"/>
              <w:contextualSpacing w:val="0"/>
              <w:jc w:val="center"/>
            </w:pPr>
            <w:r w:rsidRPr="004978DE">
              <w:t>354</w:t>
            </w:r>
          </w:p>
        </w:tc>
        <w:tc>
          <w:tcPr>
            <w:tcW w:w="1361" w:type="dxa"/>
            <w:tcBorders>
              <w:left w:val="nil"/>
              <w:bottom w:val="nil"/>
              <w:right w:val="nil"/>
            </w:tcBorders>
          </w:tcPr>
          <w:p w:rsidR="002F1453" w:rsidRPr="004978DE" w:rsidRDefault="002F1453" w:rsidP="00E72097">
            <w:pPr>
              <w:spacing w:before="60" w:after="60" w:line="240" w:lineRule="auto"/>
              <w:contextualSpacing w:val="0"/>
              <w:jc w:val="center"/>
            </w:pPr>
            <w:r>
              <w:t>B</w:t>
            </w:r>
            <w:r w:rsidRPr="004978DE">
              <w:t>737</w:t>
            </w:r>
            <w:r>
              <w:t>-</w:t>
            </w:r>
            <w:r w:rsidRPr="004978DE">
              <w:t>800</w:t>
            </w:r>
          </w:p>
        </w:tc>
      </w:tr>
      <w:tr w:rsidR="002F1453" w:rsidRPr="00BE17ED" w:rsidTr="00E72097">
        <w:trPr>
          <w:trHeight w:val="20"/>
          <w:jc w:val="center"/>
        </w:trPr>
        <w:tc>
          <w:tcPr>
            <w:tcW w:w="2250" w:type="dxa"/>
            <w:vMerge/>
            <w:tcBorders>
              <w:left w:val="nil"/>
              <w:bottom w:val="double" w:sz="4" w:space="0" w:color="auto"/>
              <w:right w:val="nil"/>
            </w:tcBorders>
            <w:vAlign w:val="center"/>
          </w:tcPr>
          <w:p w:rsidR="002F1453" w:rsidRPr="00732D9C" w:rsidRDefault="002F1453" w:rsidP="00E72097">
            <w:pPr>
              <w:spacing w:before="60" w:after="60" w:line="240" w:lineRule="auto"/>
              <w:contextualSpacing w:val="0"/>
            </w:pPr>
          </w:p>
        </w:tc>
        <w:tc>
          <w:tcPr>
            <w:tcW w:w="2517" w:type="dxa"/>
            <w:tcBorders>
              <w:top w:val="nil"/>
              <w:left w:val="nil"/>
              <w:bottom w:val="double" w:sz="4" w:space="0" w:color="auto"/>
              <w:right w:val="nil"/>
            </w:tcBorders>
          </w:tcPr>
          <w:p w:rsidR="002F1453" w:rsidRPr="004978DE" w:rsidRDefault="002F1453" w:rsidP="00E72097">
            <w:pPr>
              <w:spacing w:before="60" w:after="60" w:line="240" w:lineRule="auto"/>
              <w:contextualSpacing w:val="0"/>
            </w:pPr>
            <w:r w:rsidRPr="004978DE">
              <w:t>MIA – ATL</w:t>
            </w:r>
          </w:p>
        </w:tc>
        <w:tc>
          <w:tcPr>
            <w:tcW w:w="1650" w:type="dxa"/>
            <w:tcBorders>
              <w:top w:val="nil"/>
              <w:left w:val="nil"/>
              <w:bottom w:val="double" w:sz="4" w:space="0" w:color="auto"/>
              <w:right w:val="nil"/>
            </w:tcBorders>
          </w:tcPr>
          <w:p w:rsidR="002F1453" w:rsidRPr="004978DE" w:rsidRDefault="002F1453" w:rsidP="00E72097">
            <w:pPr>
              <w:spacing w:before="60" w:after="60" w:line="240" w:lineRule="auto"/>
              <w:contextualSpacing w:val="0"/>
              <w:jc w:val="center"/>
            </w:pPr>
            <w:r w:rsidRPr="004978DE">
              <w:t>535</w:t>
            </w:r>
          </w:p>
        </w:tc>
        <w:tc>
          <w:tcPr>
            <w:tcW w:w="1361" w:type="dxa"/>
            <w:tcBorders>
              <w:top w:val="nil"/>
              <w:left w:val="nil"/>
              <w:bottom w:val="double" w:sz="4" w:space="0" w:color="auto"/>
              <w:right w:val="nil"/>
            </w:tcBorders>
          </w:tcPr>
          <w:p w:rsidR="002F1453" w:rsidRPr="004978DE" w:rsidRDefault="002F1453" w:rsidP="00E72097">
            <w:pPr>
              <w:spacing w:before="60" w:after="60" w:line="240" w:lineRule="auto"/>
              <w:contextualSpacing w:val="0"/>
              <w:jc w:val="center"/>
            </w:pPr>
            <w:r>
              <w:t>B</w:t>
            </w:r>
            <w:r w:rsidRPr="004978DE">
              <w:t>737</w:t>
            </w:r>
            <w:r>
              <w:t>-</w:t>
            </w:r>
            <w:r w:rsidRPr="004978DE">
              <w:t>800</w:t>
            </w:r>
          </w:p>
        </w:tc>
      </w:tr>
      <w:tr w:rsidR="002F1453" w:rsidRPr="00BE17ED" w:rsidTr="00E72097">
        <w:trPr>
          <w:trHeight w:val="20"/>
          <w:jc w:val="center"/>
        </w:trPr>
        <w:tc>
          <w:tcPr>
            <w:tcW w:w="2250" w:type="dxa"/>
            <w:tcBorders>
              <w:top w:val="double" w:sz="4" w:space="0" w:color="auto"/>
              <w:left w:val="nil"/>
              <w:bottom w:val="nil"/>
              <w:right w:val="nil"/>
            </w:tcBorders>
            <w:vAlign w:val="center"/>
          </w:tcPr>
          <w:p w:rsidR="002F1453" w:rsidRPr="00732D9C" w:rsidRDefault="002F1453" w:rsidP="00E72097">
            <w:pPr>
              <w:spacing w:before="60" w:after="60" w:line="240" w:lineRule="auto"/>
              <w:contextualSpacing w:val="0"/>
            </w:pPr>
          </w:p>
        </w:tc>
        <w:tc>
          <w:tcPr>
            <w:tcW w:w="2517" w:type="dxa"/>
            <w:tcBorders>
              <w:top w:val="double" w:sz="4" w:space="0" w:color="auto"/>
              <w:left w:val="nil"/>
              <w:right w:val="nil"/>
            </w:tcBorders>
          </w:tcPr>
          <w:p w:rsidR="002F1453" w:rsidRPr="00E72097" w:rsidRDefault="002F1453" w:rsidP="00E72097">
            <w:pPr>
              <w:spacing w:before="60" w:after="60" w:line="240" w:lineRule="auto"/>
              <w:contextualSpacing w:val="0"/>
              <w:rPr>
                <w:b/>
              </w:rPr>
            </w:pPr>
            <w:r w:rsidRPr="00E72097">
              <w:rPr>
                <w:b/>
              </w:rPr>
              <w:t>1500-3000 nm</w:t>
            </w:r>
          </w:p>
        </w:tc>
        <w:tc>
          <w:tcPr>
            <w:tcW w:w="1650" w:type="dxa"/>
            <w:tcBorders>
              <w:top w:val="double" w:sz="4" w:space="0" w:color="auto"/>
              <w:left w:val="nil"/>
              <w:right w:val="nil"/>
            </w:tcBorders>
          </w:tcPr>
          <w:p w:rsidR="002F1453" w:rsidRPr="00B03175" w:rsidRDefault="002F1453" w:rsidP="00E72097">
            <w:pPr>
              <w:spacing w:before="60" w:after="60" w:line="240" w:lineRule="auto"/>
              <w:contextualSpacing w:val="0"/>
              <w:jc w:val="center"/>
            </w:pPr>
          </w:p>
        </w:tc>
        <w:tc>
          <w:tcPr>
            <w:tcW w:w="1361" w:type="dxa"/>
            <w:tcBorders>
              <w:top w:val="double" w:sz="4" w:space="0" w:color="auto"/>
              <w:left w:val="nil"/>
              <w:right w:val="nil"/>
            </w:tcBorders>
          </w:tcPr>
          <w:p w:rsidR="002F1453" w:rsidRPr="00B03175" w:rsidRDefault="002F1453" w:rsidP="00E72097">
            <w:pPr>
              <w:spacing w:before="60" w:after="60" w:line="240" w:lineRule="auto"/>
              <w:contextualSpacing w:val="0"/>
              <w:jc w:val="center"/>
            </w:pPr>
          </w:p>
        </w:tc>
      </w:tr>
      <w:tr w:rsidR="002F1453" w:rsidRPr="00BE17ED" w:rsidTr="00E72097">
        <w:trPr>
          <w:trHeight w:val="20"/>
          <w:jc w:val="center"/>
        </w:trPr>
        <w:tc>
          <w:tcPr>
            <w:tcW w:w="2250" w:type="dxa"/>
            <w:vMerge w:val="restart"/>
            <w:tcBorders>
              <w:top w:val="nil"/>
              <w:left w:val="nil"/>
              <w:right w:val="nil"/>
            </w:tcBorders>
            <w:vAlign w:val="center"/>
          </w:tcPr>
          <w:p w:rsidR="002F1453" w:rsidRPr="00732D9C" w:rsidRDefault="002F1453" w:rsidP="00E72097">
            <w:pPr>
              <w:spacing w:before="60" w:after="60" w:line="240" w:lineRule="auto"/>
              <w:contextualSpacing w:val="0"/>
            </w:pPr>
            <w:r w:rsidRPr="00E72097">
              <w:rPr>
                <w:b/>
              </w:rPr>
              <w:t>European</w:t>
            </w:r>
          </w:p>
        </w:tc>
        <w:tc>
          <w:tcPr>
            <w:tcW w:w="2517" w:type="dxa"/>
            <w:tcBorders>
              <w:left w:val="nil"/>
              <w:bottom w:val="nil"/>
              <w:right w:val="nil"/>
            </w:tcBorders>
          </w:tcPr>
          <w:p w:rsidR="002F1453" w:rsidRPr="00B03175" w:rsidRDefault="002F1453" w:rsidP="00E72097">
            <w:pPr>
              <w:spacing w:before="60" w:after="60" w:line="240" w:lineRule="auto"/>
              <w:contextualSpacing w:val="0"/>
            </w:pPr>
            <w:r w:rsidRPr="00B03175">
              <w:t>IST – DUB</w:t>
            </w:r>
          </w:p>
        </w:tc>
        <w:tc>
          <w:tcPr>
            <w:tcW w:w="1650" w:type="dxa"/>
            <w:tcBorders>
              <w:left w:val="nil"/>
              <w:bottom w:val="nil"/>
              <w:right w:val="nil"/>
            </w:tcBorders>
          </w:tcPr>
          <w:p w:rsidR="002F1453" w:rsidRPr="00B03175" w:rsidRDefault="002F1453" w:rsidP="00E72097">
            <w:pPr>
              <w:spacing w:before="60" w:after="60" w:line="240" w:lineRule="auto"/>
              <w:contextualSpacing w:val="0"/>
              <w:jc w:val="center"/>
            </w:pPr>
            <w:r w:rsidRPr="00B03175">
              <w:t>1640</w:t>
            </w:r>
          </w:p>
        </w:tc>
        <w:tc>
          <w:tcPr>
            <w:tcW w:w="1361" w:type="dxa"/>
            <w:tcBorders>
              <w:left w:val="nil"/>
              <w:bottom w:val="nil"/>
              <w:right w:val="nil"/>
            </w:tcBorders>
          </w:tcPr>
          <w:p w:rsidR="002F1453" w:rsidRPr="00B03175" w:rsidRDefault="002F1453" w:rsidP="00E72097">
            <w:pPr>
              <w:spacing w:before="60" w:after="60" w:line="240" w:lineRule="auto"/>
              <w:contextualSpacing w:val="0"/>
              <w:jc w:val="center"/>
            </w:pPr>
            <w:r w:rsidRPr="00B03175">
              <w:t>A320</w:t>
            </w:r>
            <w:r>
              <w:t>-200</w:t>
            </w:r>
          </w:p>
        </w:tc>
      </w:tr>
      <w:tr w:rsidR="002F1453" w:rsidRPr="00BE17ED" w:rsidTr="00E72097">
        <w:trPr>
          <w:trHeight w:val="20"/>
          <w:jc w:val="center"/>
        </w:trPr>
        <w:tc>
          <w:tcPr>
            <w:tcW w:w="2250" w:type="dxa"/>
            <w:vMerge/>
            <w:tcBorders>
              <w:left w:val="nil"/>
              <w:right w:val="nil"/>
            </w:tcBorders>
            <w:vAlign w:val="center"/>
          </w:tcPr>
          <w:p w:rsidR="002F1453" w:rsidRPr="00566CA8" w:rsidRDefault="002F1453" w:rsidP="00E72097">
            <w:pPr>
              <w:spacing w:before="60" w:after="60" w:line="240" w:lineRule="auto"/>
              <w:contextualSpacing w:val="0"/>
            </w:pPr>
          </w:p>
        </w:tc>
        <w:tc>
          <w:tcPr>
            <w:tcW w:w="2517" w:type="dxa"/>
            <w:tcBorders>
              <w:top w:val="nil"/>
              <w:left w:val="nil"/>
              <w:right w:val="nil"/>
            </w:tcBorders>
          </w:tcPr>
          <w:p w:rsidR="002F1453" w:rsidRPr="00B03175" w:rsidRDefault="002F1453" w:rsidP="00E72097">
            <w:pPr>
              <w:spacing w:before="60" w:after="60" w:line="240" w:lineRule="auto"/>
              <w:contextualSpacing w:val="0"/>
            </w:pPr>
            <w:r w:rsidRPr="00B03175">
              <w:t>TFS - ARN</w:t>
            </w:r>
          </w:p>
        </w:tc>
        <w:tc>
          <w:tcPr>
            <w:tcW w:w="1650" w:type="dxa"/>
            <w:tcBorders>
              <w:top w:val="nil"/>
              <w:left w:val="nil"/>
              <w:right w:val="nil"/>
            </w:tcBorders>
          </w:tcPr>
          <w:p w:rsidR="002F1453" w:rsidRPr="00B03175" w:rsidRDefault="002F1453" w:rsidP="00E72097">
            <w:pPr>
              <w:spacing w:before="60" w:after="60" w:line="240" w:lineRule="auto"/>
              <w:contextualSpacing w:val="0"/>
              <w:jc w:val="center"/>
            </w:pPr>
            <w:r w:rsidRPr="00B03175">
              <w:t>2427</w:t>
            </w:r>
          </w:p>
        </w:tc>
        <w:tc>
          <w:tcPr>
            <w:tcW w:w="1361" w:type="dxa"/>
            <w:tcBorders>
              <w:top w:val="nil"/>
              <w:left w:val="nil"/>
              <w:right w:val="nil"/>
            </w:tcBorders>
          </w:tcPr>
          <w:p w:rsidR="002F1453" w:rsidRDefault="002F1453" w:rsidP="00E72097">
            <w:pPr>
              <w:spacing w:before="60" w:after="60" w:line="240" w:lineRule="auto"/>
              <w:contextualSpacing w:val="0"/>
              <w:jc w:val="center"/>
            </w:pPr>
            <w:r w:rsidRPr="00B03175">
              <w:t>B75</w:t>
            </w:r>
            <w:r>
              <w:t>7-</w:t>
            </w:r>
            <w:r w:rsidRPr="00B03175">
              <w:t>2</w:t>
            </w:r>
            <w:r>
              <w:t>00</w:t>
            </w:r>
          </w:p>
        </w:tc>
      </w:tr>
      <w:tr w:rsidR="002F1453" w:rsidRPr="00BE17ED" w:rsidTr="00E72097">
        <w:trPr>
          <w:trHeight w:val="20"/>
          <w:jc w:val="center"/>
        </w:trPr>
        <w:tc>
          <w:tcPr>
            <w:tcW w:w="2250" w:type="dxa"/>
            <w:vMerge w:val="restart"/>
            <w:tcBorders>
              <w:left w:val="nil"/>
              <w:right w:val="nil"/>
            </w:tcBorders>
            <w:vAlign w:val="center"/>
          </w:tcPr>
          <w:p w:rsidR="002F1453" w:rsidRPr="00E72097" w:rsidRDefault="002F1453" w:rsidP="00E72097">
            <w:pPr>
              <w:spacing w:before="60" w:after="60" w:line="240" w:lineRule="auto"/>
              <w:contextualSpacing w:val="0"/>
              <w:jc w:val="left"/>
              <w:rPr>
                <w:b/>
              </w:rPr>
            </w:pPr>
            <w:r w:rsidRPr="00E72097">
              <w:rPr>
                <w:b/>
              </w:rPr>
              <w:t>US</w:t>
            </w:r>
          </w:p>
        </w:tc>
        <w:tc>
          <w:tcPr>
            <w:tcW w:w="2517" w:type="dxa"/>
            <w:tcBorders>
              <w:left w:val="nil"/>
              <w:bottom w:val="nil"/>
              <w:right w:val="nil"/>
            </w:tcBorders>
          </w:tcPr>
          <w:p w:rsidR="002F1453" w:rsidRPr="004978DE" w:rsidRDefault="002F1453" w:rsidP="00E72097">
            <w:pPr>
              <w:spacing w:before="60" w:after="60" w:line="240" w:lineRule="auto"/>
              <w:contextualSpacing w:val="0"/>
            </w:pPr>
            <w:r w:rsidRPr="004978DE">
              <w:t>ORD – LAX</w:t>
            </w:r>
          </w:p>
        </w:tc>
        <w:tc>
          <w:tcPr>
            <w:tcW w:w="1650" w:type="dxa"/>
            <w:tcBorders>
              <w:left w:val="nil"/>
              <w:bottom w:val="nil"/>
              <w:right w:val="nil"/>
            </w:tcBorders>
          </w:tcPr>
          <w:p w:rsidR="002F1453" w:rsidRPr="004978DE" w:rsidRDefault="002F1453" w:rsidP="00E72097">
            <w:pPr>
              <w:spacing w:before="60" w:after="60" w:line="240" w:lineRule="auto"/>
              <w:contextualSpacing w:val="0"/>
              <w:jc w:val="center"/>
            </w:pPr>
            <w:r w:rsidRPr="004978DE">
              <w:t>1520</w:t>
            </w:r>
          </w:p>
        </w:tc>
        <w:tc>
          <w:tcPr>
            <w:tcW w:w="1361" w:type="dxa"/>
            <w:tcBorders>
              <w:left w:val="nil"/>
              <w:bottom w:val="nil"/>
              <w:right w:val="nil"/>
            </w:tcBorders>
          </w:tcPr>
          <w:p w:rsidR="002F1453" w:rsidRPr="004978DE" w:rsidRDefault="002F1453" w:rsidP="00E72097">
            <w:pPr>
              <w:spacing w:before="60" w:after="60" w:line="240" w:lineRule="auto"/>
              <w:contextualSpacing w:val="0"/>
              <w:jc w:val="center"/>
            </w:pPr>
            <w:r>
              <w:t>B</w:t>
            </w:r>
            <w:r w:rsidRPr="004978DE">
              <w:t>737</w:t>
            </w:r>
            <w:r>
              <w:t>-</w:t>
            </w:r>
            <w:r w:rsidRPr="004978DE">
              <w:t>800</w:t>
            </w:r>
          </w:p>
        </w:tc>
      </w:tr>
      <w:tr w:rsidR="002F1453" w:rsidRPr="00BE17ED" w:rsidTr="00E72097">
        <w:trPr>
          <w:trHeight w:val="20"/>
          <w:jc w:val="center"/>
        </w:trPr>
        <w:tc>
          <w:tcPr>
            <w:tcW w:w="2250" w:type="dxa"/>
            <w:vMerge/>
            <w:tcBorders>
              <w:left w:val="nil"/>
              <w:right w:val="nil"/>
            </w:tcBorders>
            <w:vAlign w:val="center"/>
          </w:tcPr>
          <w:p w:rsidR="002F1453" w:rsidRPr="00E72097" w:rsidRDefault="002F1453" w:rsidP="00E72097">
            <w:pPr>
              <w:spacing w:before="60" w:after="60" w:line="240" w:lineRule="auto"/>
              <w:contextualSpacing w:val="0"/>
              <w:rPr>
                <w:b/>
              </w:rPr>
            </w:pPr>
          </w:p>
        </w:tc>
        <w:tc>
          <w:tcPr>
            <w:tcW w:w="2517" w:type="dxa"/>
            <w:tcBorders>
              <w:top w:val="nil"/>
              <w:left w:val="nil"/>
              <w:bottom w:val="nil"/>
              <w:right w:val="nil"/>
            </w:tcBorders>
          </w:tcPr>
          <w:p w:rsidR="002F1453" w:rsidRPr="004978DE" w:rsidRDefault="002F1453" w:rsidP="00E72097">
            <w:pPr>
              <w:spacing w:before="60" w:after="60" w:line="240" w:lineRule="auto"/>
              <w:contextualSpacing w:val="0"/>
            </w:pPr>
            <w:r w:rsidRPr="004978DE">
              <w:t>LAX - BOX</w:t>
            </w:r>
          </w:p>
        </w:tc>
        <w:tc>
          <w:tcPr>
            <w:tcW w:w="1650" w:type="dxa"/>
            <w:tcBorders>
              <w:top w:val="nil"/>
              <w:left w:val="nil"/>
              <w:bottom w:val="nil"/>
              <w:right w:val="nil"/>
            </w:tcBorders>
          </w:tcPr>
          <w:p w:rsidR="002F1453" w:rsidRPr="004978DE" w:rsidRDefault="002F1453" w:rsidP="00E72097">
            <w:pPr>
              <w:spacing w:before="60" w:after="60" w:line="240" w:lineRule="auto"/>
              <w:contextualSpacing w:val="0"/>
              <w:jc w:val="center"/>
            </w:pPr>
            <w:r w:rsidRPr="004978DE">
              <w:t>2316</w:t>
            </w:r>
          </w:p>
        </w:tc>
        <w:tc>
          <w:tcPr>
            <w:tcW w:w="1361" w:type="dxa"/>
            <w:tcBorders>
              <w:top w:val="nil"/>
              <w:left w:val="nil"/>
              <w:bottom w:val="nil"/>
              <w:right w:val="nil"/>
            </w:tcBorders>
          </w:tcPr>
          <w:p w:rsidR="002F1453" w:rsidRPr="004978DE" w:rsidRDefault="002F1453" w:rsidP="00E72097">
            <w:pPr>
              <w:spacing w:before="60" w:after="60" w:line="240" w:lineRule="auto"/>
              <w:contextualSpacing w:val="0"/>
              <w:jc w:val="center"/>
            </w:pPr>
            <w:r>
              <w:t>B</w:t>
            </w:r>
            <w:r w:rsidRPr="004978DE">
              <w:t>737</w:t>
            </w:r>
            <w:r>
              <w:t>-</w:t>
            </w:r>
            <w:r w:rsidRPr="004978DE">
              <w:t>800</w:t>
            </w:r>
          </w:p>
        </w:tc>
      </w:tr>
      <w:tr w:rsidR="002F1453" w:rsidRPr="00BE17ED" w:rsidTr="00E72097">
        <w:trPr>
          <w:trHeight w:val="20"/>
          <w:jc w:val="center"/>
        </w:trPr>
        <w:tc>
          <w:tcPr>
            <w:tcW w:w="2250" w:type="dxa"/>
            <w:vMerge/>
            <w:tcBorders>
              <w:left w:val="nil"/>
              <w:bottom w:val="double" w:sz="4" w:space="0" w:color="auto"/>
              <w:right w:val="nil"/>
            </w:tcBorders>
            <w:vAlign w:val="center"/>
          </w:tcPr>
          <w:p w:rsidR="002F1453" w:rsidRPr="00732D9C" w:rsidRDefault="002F1453" w:rsidP="00E72097">
            <w:pPr>
              <w:spacing w:before="60" w:after="60" w:line="240" w:lineRule="auto"/>
              <w:contextualSpacing w:val="0"/>
            </w:pPr>
          </w:p>
        </w:tc>
        <w:tc>
          <w:tcPr>
            <w:tcW w:w="2517" w:type="dxa"/>
            <w:tcBorders>
              <w:top w:val="nil"/>
              <w:left w:val="nil"/>
              <w:bottom w:val="double" w:sz="4" w:space="0" w:color="auto"/>
              <w:right w:val="nil"/>
            </w:tcBorders>
          </w:tcPr>
          <w:p w:rsidR="002F1453" w:rsidRPr="004978DE" w:rsidRDefault="002F1453" w:rsidP="00E72097">
            <w:pPr>
              <w:spacing w:before="60" w:after="60" w:line="240" w:lineRule="auto"/>
              <w:contextualSpacing w:val="0"/>
            </w:pPr>
            <w:r w:rsidRPr="004978DE">
              <w:t>ORD – MCI</w:t>
            </w:r>
          </w:p>
        </w:tc>
        <w:tc>
          <w:tcPr>
            <w:tcW w:w="1650" w:type="dxa"/>
            <w:tcBorders>
              <w:top w:val="nil"/>
              <w:left w:val="nil"/>
              <w:bottom w:val="double" w:sz="4" w:space="0" w:color="auto"/>
              <w:right w:val="nil"/>
            </w:tcBorders>
          </w:tcPr>
          <w:p w:rsidR="002F1453" w:rsidRPr="004978DE" w:rsidRDefault="002F1453" w:rsidP="00E72097">
            <w:pPr>
              <w:spacing w:before="60" w:after="60" w:line="240" w:lineRule="auto"/>
              <w:contextualSpacing w:val="0"/>
              <w:jc w:val="center"/>
            </w:pPr>
            <w:r w:rsidRPr="004978DE">
              <w:t>354</w:t>
            </w:r>
          </w:p>
        </w:tc>
        <w:tc>
          <w:tcPr>
            <w:tcW w:w="1361" w:type="dxa"/>
            <w:tcBorders>
              <w:top w:val="nil"/>
              <w:left w:val="nil"/>
              <w:bottom w:val="double" w:sz="4" w:space="0" w:color="auto"/>
              <w:right w:val="nil"/>
            </w:tcBorders>
          </w:tcPr>
          <w:p w:rsidR="002F1453" w:rsidRPr="004978DE" w:rsidRDefault="002F1453" w:rsidP="00E72097">
            <w:pPr>
              <w:spacing w:before="60" w:after="60" w:line="240" w:lineRule="auto"/>
              <w:contextualSpacing w:val="0"/>
              <w:jc w:val="center"/>
            </w:pPr>
            <w:r>
              <w:t>B</w:t>
            </w:r>
            <w:r w:rsidRPr="004978DE">
              <w:t>737</w:t>
            </w:r>
            <w:r>
              <w:t>-</w:t>
            </w:r>
            <w:r w:rsidRPr="004978DE">
              <w:t>800</w:t>
            </w:r>
          </w:p>
        </w:tc>
      </w:tr>
    </w:tbl>
    <w:p w:rsidR="002F1453" w:rsidRDefault="002F1453" w:rsidP="005F4C60"/>
    <w:p w:rsidR="002F1453" w:rsidRDefault="002F1453" w:rsidP="00611AA5">
      <w:pPr>
        <w:pStyle w:val="Sub-sub-Section"/>
      </w:pPr>
      <w:r>
        <w:t>Sub-sub-section</w:t>
      </w:r>
    </w:p>
    <w:p w:rsidR="002F1453" w:rsidRDefault="002F1453" w:rsidP="005F4C60">
      <w:r>
        <w:t xml:space="preserve">Here is a sub-sub-section (third level heading). It uses the “Sub-sub-section” Style and is identified with a header beginning the paragraph as shown here. No further sub-sections are permitted beyond the third level heading. </w:t>
      </w:r>
    </w:p>
    <w:p w:rsidR="002F1453" w:rsidRDefault="002F1453" w:rsidP="00251872">
      <w:pPr>
        <w:pStyle w:val="OtherParagraph"/>
      </w:pPr>
      <w:r>
        <w:t>Those instances requiring an itemised list should be organised thus:</w:t>
      </w:r>
    </w:p>
    <w:p w:rsidR="002F1453" w:rsidRDefault="002F1453" w:rsidP="005F4C60">
      <w:pPr>
        <w:pStyle w:val="ListParagraph"/>
        <w:numPr>
          <w:ilvl w:val="0"/>
          <w:numId w:val="9"/>
        </w:numPr>
      </w:pPr>
      <w:r>
        <w:t>This is an unordered list using bullets</w:t>
      </w:r>
    </w:p>
    <w:p w:rsidR="002F1453" w:rsidRDefault="002F1453" w:rsidP="005F4C60">
      <w:pPr>
        <w:pStyle w:val="ListParagraph"/>
        <w:numPr>
          <w:ilvl w:val="0"/>
          <w:numId w:val="9"/>
        </w:numPr>
      </w:pPr>
      <w:r>
        <w:t>This is another list item</w:t>
      </w:r>
    </w:p>
    <w:p w:rsidR="002F1453" w:rsidRDefault="002F1453" w:rsidP="005F4C60">
      <w:r>
        <w:t>Any text associated with the ordered list must conform to the “1st Paragraph” Style, otherwise, “Other Paragraph” would be used. An ordered list using numbering looks like:</w:t>
      </w:r>
    </w:p>
    <w:p w:rsidR="002F1453" w:rsidRDefault="002F1453" w:rsidP="00611AA5">
      <w:pPr>
        <w:pStyle w:val="ListParagraph"/>
        <w:numPr>
          <w:ilvl w:val="0"/>
          <w:numId w:val="10"/>
        </w:numPr>
      </w:pPr>
      <w:r>
        <w:t>This is an ordered list, using numbers</w:t>
      </w:r>
    </w:p>
    <w:p w:rsidR="002F1453" w:rsidRDefault="002F1453" w:rsidP="00611AA5">
      <w:pPr>
        <w:pStyle w:val="ListParagraph"/>
        <w:numPr>
          <w:ilvl w:val="0"/>
          <w:numId w:val="10"/>
        </w:numPr>
      </w:pPr>
      <w:r>
        <w:t>This is another list item</w:t>
      </w:r>
    </w:p>
    <w:p w:rsidR="002F1453" w:rsidRDefault="002F1453" w:rsidP="005F4C60">
      <w:pPr>
        <w:pStyle w:val="OtherParagraph"/>
      </w:pPr>
      <w:r>
        <w:t>All equations must be presented in the following manner:</w:t>
      </w:r>
    </w:p>
    <w:p w:rsidR="002F1453" w:rsidRDefault="002F1453" w:rsidP="005F4C60">
      <w:pPr>
        <w:tabs>
          <w:tab w:val="left" w:pos="4500"/>
          <w:tab w:val="left" w:pos="10440"/>
        </w:tabs>
      </w:pPr>
      <w:r>
        <w:tab/>
      </w:r>
      <w:r w:rsidRPr="005F4C60">
        <w:rPr>
          <w:position w:val="-30"/>
        </w:rPr>
        <w:object w:dxaOrig="1820" w:dyaOrig="680">
          <v:shape id="_x0000_i1027" type="#_x0000_t75" style="width:90pt;height:33pt" o:ole="">
            <v:imagedata r:id="rId7" o:title=""/>
          </v:shape>
          <o:OLEObject Type="Embed" ProgID="Equation.3" ShapeID="_x0000_i1027" DrawAspect="Content" ObjectID="_1336909764" r:id="rId8"/>
        </w:object>
      </w:r>
      <w:r>
        <w:tab/>
        <w:t xml:space="preserve">(10) </w:t>
      </w:r>
    </w:p>
    <w:p w:rsidR="002F1453" w:rsidRPr="005F4C60" w:rsidRDefault="002F1453" w:rsidP="00802B30">
      <w:r>
        <w:t>T</w:t>
      </w:r>
      <w:r w:rsidRPr="005F4C60">
        <w:t>he symbols</w:t>
      </w:r>
      <w:r>
        <w:t xml:space="preserve"> and </w:t>
      </w:r>
      <w:r w:rsidRPr="000A4844">
        <w:t>associated units</w:t>
      </w:r>
      <w:r w:rsidRPr="005F4C60">
        <w:t xml:space="preserve"> </w:t>
      </w:r>
      <w:r>
        <w:t xml:space="preserve">given in parenthesis, e.g. “…where x represents force (N)…”, </w:t>
      </w:r>
      <w:r w:rsidRPr="005F4C60">
        <w:t xml:space="preserve">in </w:t>
      </w:r>
      <w:r>
        <w:t>the</w:t>
      </w:r>
      <w:r w:rsidRPr="005F4C60">
        <w:t xml:space="preserve"> equation are </w:t>
      </w:r>
      <w:r>
        <w:t xml:space="preserve">to be </w:t>
      </w:r>
      <w:r w:rsidRPr="005F4C60">
        <w:t xml:space="preserve">defined </w:t>
      </w:r>
      <w:r>
        <w:t xml:space="preserve">after the </w:t>
      </w:r>
      <w:r w:rsidRPr="005F4C60">
        <w:t>equation appears</w:t>
      </w:r>
      <w:r>
        <w:t xml:space="preserve">. </w:t>
      </w:r>
      <w:r w:rsidRPr="005F4C60">
        <w:t xml:space="preserve">Refer to </w:t>
      </w:r>
      <w:r>
        <w:t xml:space="preserve">it as </w:t>
      </w:r>
      <w:r w:rsidRPr="005F4C60">
        <w:t>“Eq</w:t>
      </w:r>
      <w:r>
        <w:t>n (10)</w:t>
      </w:r>
      <w:r w:rsidRPr="005F4C60">
        <w:t>”</w:t>
      </w:r>
      <w:r>
        <w:t xml:space="preserve"> in the text body</w:t>
      </w:r>
      <w:r w:rsidRPr="005F4C60">
        <w:t>.</w:t>
      </w:r>
    </w:p>
    <w:p w:rsidR="002F1453" w:rsidRDefault="002F1453" w:rsidP="009615EC">
      <w:pPr>
        <w:pStyle w:val="Sub-section"/>
      </w:pPr>
      <w:r>
        <w:t>Final Submission of the Article</w:t>
      </w:r>
    </w:p>
    <w:p w:rsidR="002F1453" w:rsidRDefault="002F1453" w:rsidP="009615EC">
      <w:r>
        <w:t>Once accepted for publication, the editor may request the final version as an attached file to an e-mail or to be supplied on a CD-ROM labelled with author name(s); title of article; journal title; file name. Each article must be accompanied by a completed and signed Journal Article Record Form available online or from the Editor.</w:t>
      </w:r>
    </w:p>
    <w:p w:rsidR="002F1453" w:rsidRDefault="002F1453" w:rsidP="009615EC">
      <w:pPr>
        <w:pStyle w:val="OtherParagraph"/>
      </w:pPr>
      <w:r>
        <w:t>Authors should note that proofs are not supplied prior to publication. The manuscript will be considered to be the definitive version of the article. The author must ensure that it is complete, grammatically correct and without spelling or typographical errors.</w:t>
      </w:r>
    </w:p>
    <w:p w:rsidR="002F1453" w:rsidRPr="000A4844" w:rsidRDefault="002F1453" w:rsidP="009423EF">
      <w:r w:rsidRPr="000A4844">
        <w:t>The preferred file format is WORD. For technical/mathematical content, Rich Text Format (.rtf) is acceptable.</w:t>
      </w:r>
      <w:r>
        <w:t xml:space="preserve"> If authors use Tex/LaTex then a PDF (formatted following this template should be supplied). The original source files will also need to be supplied.</w:t>
      </w:r>
    </w:p>
    <w:p w:rsidR="002F1453" w:rsidRPr="000A4844" w:rsidRDefault="002F1453" w:rsidP="000A4844">
      <w:pPr>
        <w:jc w:val="center"/>
      </w:pPr>
    </w:p>
    <w:p w:rsidR="002F1453" w:rsidRPr="00D61741" w:rsidRDefault="002F1453" w:rsidP="00802B30">
      <w:pPr>
        <w:pStyle w:val="Heading1"/>
      </w:pPr>
      <w:r w:rsidRPr="00D61741">
        <w:t>Conclusion</w:t>
      </w:r>
    </w:p>
    <w:p w:rsidR="002F1453" w:rsidRPr="00D61741" w:rsidRDefault="002F1453" w:rsidP="00802B30">
      <w:r w:rsidRPr="006321EA">
        <w:t>Here is the conclusion</w:t>
      </w:r>
      <w:r>
        <w:t>. It must be a single</w:t>
      </w:r>
      <w:r w:rsidRPr="006321EA">
        <w:t xml:space="preserve"> paragraph</w:t>
      </w:r>
      <w:r>
        <w:t xml:space="preserve"> of prose; some bullet points within it are acceptable</w:t>
      </w:r>
      <w:r w:rsidRPr="00D61741">
        <w:t>.</w:t>
      </w:r>
    </w:p>
    <w:p w:rsidR="002F1453" w:rsidRPr="00D61741" w:rsidRDefault="002F1453" w:rsidP="00802B30">
      <w:pPr>
        <w:pStyle w:val="Heading1"/>
      </w:pPr>
      <w:r w:rsidRPr="00D61741">
        <w:t>Further Work</w:t>
      </w:r>
    </w:p>
    <w:p w:rsidR="002F1453" w:rsidRPr="00D61741" w:rsidRDefault="002F1453" w:rsidP="00802B30">
      <w:r>
        <w:t>Detail any further work of future investigations that could be of interest to the reader</w:t>
      </w:r>
      <w:r w:rsidRPr="00D61741">
        <w:t>.</w:t>
      </w:r>
      <w:r w:rsidRPr="006321EA">
        <w:t xml:space="preserve"> </w:t>
      </w:r>
      <w:r w:rsidRPr="002A6F10">
        <w:t>This is an optional section</w:t>
      </w:r>
      <w:r w:rsidRPr="00D61741">
        <w:t>.</w:t>
      </w:r>
    </w:p>
    <w:p w:rsidR="002F1453" w:rsidRPr="00D61741" w:rsidRDefault="002F1453" w:rsidP="00802B30">
      <w:pPr>
        <w:pStyle w:val="Heading1"/>
      </w:pPr>
      <w:r w:rsidRPr="00D61741">
        <w:t>Acknowledgments</w:t>
      </w:r>
    </w:p>
    <w:p w:rsidR="002F1453" w:rsidRPr="00D61741" w:rsidRDefault="002F1453" w:rsidP="00802B30">
      <w:r w:rsidRPr="002A6F10">
        <w:t xml:space="preserve">Here </w:t>
      </w:r>
      <w:r>
        <w:t xml:space="preserve">is the Acknowledgment section. </w:t>
      </w:r>
      <w:r w:rsidRPr="002A6F10">
        <w:t>This is an optional section</w:t>
      </w:r>
      <w:r w:rsidRPr="00D61741">
        <w:t>.</w:t>
      </w:r>
    </w:p>
    <w:p w:rsidR="002F1453" w:rsidRPr="00D61741" w:rsidRDefault="002F1453" w:rsidP="00802B30">
      <w:pPr>
        <w:pStyle w:val="Heading1"/>
      </w:pPr>
      <w:r w:rsidRPr="00D61741">
        <w:t>References</w:t>
      </w:r>
    </w:p>
    <w:p w:rsidR="002F1453" w:rsidRDefault="002F1453" w:rsidP="007F6A43">
      <w:r>
        <w:t>Emerald journals use the Harvard (author-date) reference system. A complete reference list in alphabetical order must be supplied.</w:t>
      </w:r>
    </w:p>
    <w:p w:rsidR="002F1453" w:rsidRDefault="002F1453" w:rsidP="007F6A43"/>
    <w:p w:rsidR="002F1453" w:rsidRDefault="002F1453" w:rsidP="007F6A43">
      <w:r>
        <w:t xml:space="preserve"> Examples of how references should be cited are given below:</w:t>
      </w:r>
    </w:p>
    <w:p w:rsidR="002F1453" w:rsidRDefault="002F1453" w:rsidP="00F937AD">
      <w:pPr>
        <w:pStyle w:val="ReferencesNumbering"/>
      </w:pPr>
      <w:r>
        <w:t xml:space="preserve">For books: Surname, Initials (year), Title of Book, Publisher, Place of publication. </w:t>
      </w:r>
      <w:r w:rsidRPr="00841EA1">
        <w:rPr>
          <w:i/>
        </w:rPr>
        <w:t>e.g. Harrow, R. (2005), No Place to Hide, Simon &amp; Schuster, New York, NY</w:t>
      </w:r>
      <w:r>
        <w:t>.</w:t>
      </w:r>
    </w:p>
    <w:p w:rsidR="002F1453" w:rsidRDefault="002F1453" w:rsidP="00F937AD">
      <w:pPr>
        <w:pStyle w:val="ReferencesNumbering"/>
      </w:pPr>
    </w:p>
    <w:p w:rsidR="002F1453" w:rsidRDefault="002F1453" w:rsidP="00F937AD">
      <w:pPr>
        <w:pStyle w:val="ReferencesNumbering"/>
      </w:pPr>
      <w:r>
        <w:t xml:space="preserve">For book chapters: Surname, Initials (year), "Chapter title", Editor's Surname, Initials (Ed.), Title of Book, Publisher, Place of publication, pages. </w:t>
      </w:r>
      <w:r w:rsidRPr="00841EA1">
        <w:rPr>
          <w:i/>
        </w:rPr>
        <w:t>e.g. Calabrese, F.A. (2005), "The early pathways: theory to practice – a continuum", in Stankosky, M. (Ed.), Creating the Discipline of Knowledge Management, Elsevier, New York, NY, pp. 15-20</w:t>
      </w:r>
      <w:r>
        <w:t xml:space="preserve">.For journals: Surname, Initials (year), "Title of article", Journal Name, volume, number, pages. </w:t>
      </w:r>
      <w:r w:rsidRPr="00841EA1">
        <w:rPr>
          <w:i/>
        </w:rPr>
        <w:t xml:space="preserve">e.g. Capizzi, M.T. and </w:t>
      </w:r>
      <w:smartTag w:uri="urn:schemas-microsoft-com:office:smarttags" w:element="place">
        <w:smartTag w:uri="urn:schemas-microsoft-com:office:smarttags" w:element="City">
          <w:r w:rsidRPr="00841EA1">
            <w:rPr>
              <w:i/>
            </w:rPr>
            <w:t>Ferguson</w:t>
          </w:r>
        </w:smartTag>
      </w:smartTag>
      <w:r w:rsidRPr="00841EA1">
        <w:rPr>
          <w:i/>
        </w:rPr>
        <w:t>, R. (2005), "Loyalty trends for the twenty-first century", Journal of Consumer Marketing, Vol. 22 No. 2, pp. 72-80</w:t>
      </w:r>
      <w:r>
        <w:t>.</w:t>
      </w:r>
    </w:p>
    <w:p w:rsidR="002F1453" w:rsidRDefault="002F1453" w:rsidP="00F937AD">
      <w:pPr>
        <w:pStyle w:val="ReferencesNumbering"/>
      </w:pPr>
    </w:p>
    <w:p w:rsidR="002F1453" w:rsidRDefault="002F1453" w:rsidP="00F937AD">
      <w:pPr>
        <w:pStyle w:val="ReferencesNumbering"/>
      </w:pPr>
      <w:r>
        <w:t xml:space="preserve">For published conference proceedings: Surname, Initials (year of publication), "Title of paper", in Surname, Initials (Ed.), Title of published proceeding which may include place and date(s) held, Publisher, Place of publication, Page numbers. </w:t>
      </w:r>
      <w:r w:rsidRPr="00611AA5">
        <w:rPr>
          <w:i/>
        </w:rPr>
        <w:t>e.g. Jakkilinki, R., Georgievski, M. and Sharda, N. (2007), "Connecting destinations with an ontology-based e-tourism planner", in Information and communication technologies in tourism 2007 proceedings of the international conference in Ljubljana, Slovenia, 2007, Springer-Verlag, Vienna, pp. 12-32</w:t>
      </w:r>
      <w:r>
        <w:t xml:space="preserve">. </w:t>
      </w:r>
    </w:p>
    <w:p w:rsidR="002F1453" w:rsidRDefault="002F1453" w:rsidP="00F937AD">
      <w:pPr>
        <w:pStyle w:val="ReferencesNumbering"/>
      </w:pPr>
    </w:p>
    <w:p w:rsidR="002F1453" w:rsidRDefault="002F1453" w:rsidP="00F937AD">
      <w:pPr>
        <w:pStyle w:val="ReferencesNumbering"/>
      </w:pPr>
      <w:r>
        <w:t xml:space="preserve">For unpublished conference proceedings: Surname, Initials (year), "Title of paper", paper presented at Name of Conference, date of conference, place of conference, available at: URL if freely available on the internet (accessed date). </w:t>
      </w:r>
      <w:r w:rsidRPr="00611AA5">
        <w:rPr>
          <w:i/>
        </w:rPr>
        <w:t xml:space="preserve">e.g. Aumueller, D. (2005), "Semantic authoring and retrieval within a wiki", paper presented at the European Semantic Web Conference (ESWC), 29 May-1 June, Heraklion, </w:t>
      </w:r>
      <w:smartTag w:uri="urn:schemas-microsoft-com:office:smarttags" w:element="place">
        <w:r w:rsidRPr="00611AA5">
          <w:rPr>
            <w:i/>
          </w:rPr>
          <w:t>Crete</w:t>
        </w:r>
      </w:smartTag>
      <w:r w:rsidRPr="00611AA5">
        <w:rPr>
          <w:i/>
        </w:rPr>
        <w:t>, available at: http://dbs.uni-leipzig.de/file/aumueller05wiksar.pdf (accessed 20 February 2007)</w:t>
      </w:r>
      <w:r>
        <w:t>.</w:t>
      </w:r>
    </w:p>
    <w:p w:rsidR="002F1453" w:rsidRDefault="002F1453" w:rsidP="00F937AD">
      <w:pPr>
        <w:pStyle w:val="ReferencesNumbering"/>
      </w:pPr>
    </w:p>
    <w:p w:rsidR="002F1453" w:rsidRDefault="002F1453" w:rsidP="00F937AD">
      <w:pPr>
        <w:pStyle w:val="ReferencesNumbering"/>
      </w:pPr>
      <w:r>
        <w:t xml:space="preserve">For working papers: Surname, Initials (year), "Title of article", working paper [number if available], Institution or organization, Place of organization, date. </w:t>
      </w:r>
      <w:r w:rsidRPr="009615EC">
        <w:rPr>
          <w:i/>
        </w:rPr>
        <w:t>e.g. Moizer, P. (2003), "How published academic research can inform policy decisions: the case of mandatory rotation of audit appointments", working paper, Leeds University Business School, University of Leeds, Leeds, 28 March</w:t>
      </w:r>
      <w:r>
        <w:t xml:space="preserve">. </w:t>
      </w:r>
    </w:p>
    <w:p w:rsidR="002F1453" w:rsidRDefault="002F1453" w:rsidP="00F937AD">
      <w:pPr>
        <w:pStyle w:val="ReferencesNumbering"/>
      </w:pPr>
    </w:p>
    <w:p w:rsidR="002F1453" w:rsidRDefault="002F1453" w:rsidP="00F937AD">
      <w:pPr>
        <w:pStyle w:val="ReferencesNumbering"/>
      </w:pPr>
      <w:r>
        <w:t xml:space="preserve">For encyclopedia entries (with no author or editor): Title of Encyclopedia (year) "Title of entry", volume, edition, Title of Encyclopedia, Publisher, Place of publication, pages. </w:t>
      </w:r>
      <w:r w:rsidRPr="009615EC">
        <w:rPr>
          <w:i/>
        </w:rPr>
        <w:t>e.g. Encyclopaedia Britannica (1926) "Psychology of culture contact", Vol. 1, 13th ed., Encyclopaedia Britannica, London and New York, NY, pp. 765-71</w:t>
      </w:r>
      <w:r>
        <w:t>. (For authored entries please refer to book chapter guidelines above.)</w:t>
      </w:r>
    </w:p>
    <w:p w:rsidR="002F1453" w:rsidRDefault="002F1453" w:rsidP="00F937AD">
      <w:pPr>
        <w:pStyle w:val="ReferencesNumbering"/>
      </w:pPr>
    </w:p>
    <w:p w:rsidR="002F1453" w:rsidRDefault="002F1453" w:rsidP="00F937AD">
      <w:pPr>
        <w:pStyle w:val="ReferencesNumbering"/>
      </w:pPr>
      <w:r>
        <w:t xml:space="preserve">For newspaper articles (authored): Surname, Initials (year), "Article title", Newspaper, date, pages. </w:t>
      </w:r>
      <w:r w:rsidRPr="009615EC">
        <w:rPr>
          <w:i/>
        </w:rPr>
        <w:t>e.g. Smith, A. (2008), "Money for old rope", Daily News, 21 January, pp. 1, 3-4</w:t>
      </w:r>
      <w:r>
        <w:t xml:space="preserve">. </w:t>
      </w:r>
    </w:p>
    <w:p w:rsidR="002F1453" w:rsidRDefault="002F1453" w:rsidP="00F937AD">
      <w:pPr>
        <w:pStyle w:val="ReferencesNumbering"/>
      </w:pPr>
    </w:p>
    <w:p w:rsidR="002F1453" w:rsidRDefault="002F1453" w:rsidP="00F937AD">
      <w:pPr>
        <w:pStyle w:val="ReferencesNumbering"/>
      </w:pPr>
      <w:r>
        <w:t xml:space="preserve">For newspaper articles (non-authored): Newspaper (year), "Article title", date, pages. </w:t>
      </w:r>
      <w:r w:rsidRPr="009615EC">
        <w:rPr>
          <w:i/>
        </w:rPr>
        <w:t>e.g. Daily News (2008), "Small change", 2 February, p. 7</w:t>
      </w:r>
      <w:r>
        <w:t xml:space="preserve">. </w:t>
      </w:r>
    </w:p>
    <w:p w:rsidR="002F1453" w:rsidRDefault="002F1453" w:rsidP="00F937AD">
      <w:pPr>
        <w:pStyle w:val="ReferencesNumbering"/>
      </w:pPr>
    </w:p>
    <w:p w:rsidR="002F1453" w:rsidRDefault="002F1453" w:rsidP="00F937AD">
      <w:pPr>
        <w:pStyle w:val="ReferencesNumbering"/>
      </w:pPr>
      <w:r>
        <w:t xml:space="preserve">For electronic sources: if available online the full URL should be supplied at the end of the reference, as well as a date that the resource was accessed. </w:t>
      </w:r>
      <w:r w:rsidRPr="009615EC">
        <w:rPr>
          <w:i/>
        </w:rPr>
        <w:t>e.g. Castle, B. (2005), "Introduction to web services for remote portlets", available at: http://www-128.ibm.com/developerworks/library/ws-wsrp/ (accessed 12 November 2007)</w:t>
      </w:r>
      <w:r>
        <w:t>.</w:t>
      </w:r>
    </w:p>
    <w:p w:rsidR="002F1453" w:rsidRDefault="002F1453" w:rsidP="00F937AD">
      <w:pPr>
        <w:pStyle w:val="ReferencesNumbering"/>
      </w:pPr>
    </w:p>
    <w:p w:rsidR="002F1453" w:rsidRPr="00D61741" w:rsidRDefault="002F1453" w:rsidP="00F937AD">
      <w:pPr>
        <w:pStyle w:val="ReferencesNumbering"/>
      </w:pPr>
      <w:r>
        <w:t>Standalone URLs, i.e. without an author or date, should be included either within parentheses within the main text, or preferably set as a note (Roman numeral within square brackets within text followed by the full URL address at the end of the paper)</w:t>
      </w:r>
      <w:r w:rsidRPr="00D61741">
        <w:t>.</w:t>
      </w:r>
    </w:p>
    <w:p w:rsidR="002F1453" w:rsidRPr="00D61741" w:rsidRDefault="002F1453" w:rsidP="00802B30">
      <w:pPr>
        <w:pStyle w:val="Heading1"/>
      </w:pPr>
      <w:r w:rsidRPr="00D61741">
        <w:t>Additional Sources</w:t>
      </w:r>
    </w:p>
    <w:p w:rsidR="002F1453" w:rsidRPr="00D61741" w:rsidRDefault="002F1453" w:rsidP="00802B30">
      <w:r w:rsidRPr="00D61741">
        <w:t xml:space="preserve">Here are any additional sources. </w:t>
      </w:r>
      <w:r>
        <w:t>Use this section whenever important reference material needs to be cited but not explicitly in the article.</w:t>
      </w:r>
      <w:r w:rsidRPr="00D61741">
        <w:t xml:space="preserve"> This is an optional section.</w:t>
      </w:r>
    </w:p>
    <w:p w:rsidR="002F1453" w:rsidRPr="00D61741" w:rsidRDefault="002F1453" w:rsidP="00802B30">
      <w:pPr>
        <w:pStyle w:val="Heading1"/>
      </w:pPr>
      <w:r w:rsidRPr="00D61741">
        <w:t>Nomenclature</w:t>
      </w:r>
    </w:p>
    <w:p w:rsidR="002F1453" w:rsidRDefault="002F1453" w:rsidP="00031C97">
      <w:pPr>
        <w:pStyle w:val="Sub-section"/>
      </w:pPr>
      <w:r>
        <w:t>Symbols</w:t>
      </w:r>
    </w:p>
    <w:p w:rsidR="002F1453" w:rsidRDefault="002F1453" w:rsidP="009615EC">
      <w:pPr>
        <w:sectPr w:rsidR="002F1453">
          <w:type w:val="continuous"/>
          <w:pgSz w:w="12240" w:h="15840"/>
          <w:pgMar w:top="720" w:right="720" w:bottom="720" w:left="720" w:header="720" w:footer="720" w:gutter="0"/>
          <w:cols w:space="720" w:equalWidth="0">
            <w:col w:w="10800"/>
          </w:cols>
        </w:sectPr>
      </w:pPr>
    </w:p>
    <w:p w:rsidR="002F1453" w:rsidRPr="00D61741" w:rsidRDefault="002F1453" w:rsidP="009615EC">
      <w:r>
        <w:t xml:space="preserve">List all symbols used in any equations and corresponding units. </w:t>
      </w:r>
      <w:r w:rsidRPr="00D61741">
        <w:t>This is an optional section.</w:t>
      </w:r>
      <w:r>
        <w:t xml:space="preserve"> Even if this section is incorporated all symbols and corresponding units must be defined in the main body of the paper. Use a double column format for this section.</w:t>
      </w:r>
    </w:p>
    <w:p w:rsidR="002F1453" w:rsidRPr="00D61741" w:rsidRDefault="002F1453" w:rsidP="00031C97">
      <w:pPr>
        <w:pStyle w:val="AcronymList"/>
        <w:sectPr w:rsidR="002F1453" w:rsidRPr="00D61741" w:rsidSect="00437775">
          <w:type w:val="continuous"/>
          <w:pgSz w:w="12240" w:h="15840"/>
          <w:pgMar w:top="720" w:right="720" w:bottom="720" w:left="720" w:header="720" w:footer="720" w:gutter="0"/>
          <w:cols w:num="2" w:space="720"/>
        </w:sectPr>
      </w:pPr>
    </w:p>
    <w:p w:rsidR="002F1453" w:rsidRDefault="002F1453" w:rsidP="00802B30">
      <w:pPr>
        <w:pStyle w:val="Sub-section"/>
      </w:pPr>
    </w:p>
    <w:p w:rsidR="002F1453" w:rsidRPr="00D61741" w:rsidRDefault="002F1453" w:rsidP="00802B30">
      <w:pPr>
        <w:pStyle w:val="Sub-section"/>
      </w:pPr>
      <w:r>
        <w:t xml:space="preserve">Definitions, </w:t>
      </w:r>
      <w:r w:rsidRPr="00D61741">
        <w:t>Acronyms and Abbreviations</w:t>
      </w:r>
    </w:p>
    <w:p w:rsidR="002F1453" w:rsidRPr="00D61741" w:rsidRDefault="002F1453" w:rsidP="00802B30">
      <w:pPr>
        <w:pStyle w:val="AcronymList"/>
        <w:sectPr w:rsidR="002F1453" w:rsidRPr="00D61741">
          <w:type w:val="continuous"/>
          <w:pgSz w:w="12240" w:h="15840"/>
          <w:pgMar w:top="720" w:right="720" w:bottom="720" w:left="720" w:header="720" w:footer="720" w:gutter="0"/>
          <w:cols w:space="720" w:equalWidth="0">
            <w:col w:w="10800"/>
          </w:cols>
        </w:sectPr>
      </w:pPr>
    </w:p>
    <w:p w:rsidR="002F1453" w:rsidRDefault="002F1453" w:rsidP="009615EC">
      <w:pPr>
        <w:sectPr w:rsidR="002F1453" w:rsidSect="00437775">
          <w:type w:val="continuous"/>
          <w:pgSz w:w="12240" w:h="15840"/>
          <w:pgMar w:top="720" w:right="720" w:bottom="720" w:left="720" w:header="720" w:footer="720" w:gutter="0"/>
          <w:cols w:num="2" w:space="720"/>
        </w:sectPr>
      </w:pPr>
      <w:r>
        <w:t>List all definitions, acronyms and abbreviations here. If this section is implemented there is no need to define acronyms and abbreviations in the main body of the paper. Use a double column format for this section.</w:t>
      </w:r>
    </w:p>
    <w:p w:rsidR="002F1453" w:rsidRPr="00D61741" w:rsidRDefault="002F1453" w:rsidP="00802B30">
      <w:pPr>
        <w:pStyle w:val="Heading1"/>
      </w:pPr>
      <w:r w:rsidRPr="00D61741">
        <w:t>Appendix</w:t>
      </w:r>
    </w:p>
    <w:p w:rsidR="002F1453" w:rsidRDefault="002F1453" w:rsidP="00802B30">
      <w:r w:rsidRPr="00D61741">
        <w:t xml:space="preserve">Any additional information or </w:t>
      </w:r>
      <w:r>
        <w:t xml:space="preserve">worked </w:t>
      </w:r>
      <w:r w:rsidRPr="00D61741">
        <w:t>example results that will further clarify the topic of the paper.</w:t>
      </w:r>
      <w:r w:rsidRPr="00437775">
        <w:t xml:space="preserve"> This is an optional section.</w:t>
      </w:r>
    </w:p>
    <w:p w:rsidR="002F1453" w:rsidRDefault="002F1453" w:rsidP="00507568">
      <w:pPr>
        <w:pStyle w:val="Heading1"/>
      </w:pPr>
      <w:r>
        <w:t>Contact Information (MUST be supplied separately in a new document and in the order that they are to appear if published)</w:t>
      </w:r>
    </w:p>
    <w:p w:rsidR="002F1453" w:rsidRDefault="002F1453" w:rsidP="00507568">
      <w:r>
        <w:t>Name including any title</w:t>
      </w:r>
    </w:p>
    <w:p w:rsidR="002F1453" w:rsidRDefault="002F1453" w:rsidP="00507568">
      <w:r>
        <w:t>Job title</w:t>
      </w:r>
    </w:p>
    <w:p w:rsidR="002F1453" w:rsidRDefault="002F1453" w:rsidP="00507568">
      <w:r>
        <w:t>Full mailing address</w:t>
      </w:r>
    </w:p>
    <w:p w:rsidR="002F1453" w:rsidRDefault="002F1453" w:rsidP="00507568">
      <w:r>
        <w:t>Email address</w:t>
      </w:r>
    </w:p>
    <w:p w:rsidR="002F1453" w:rsidRDefault="002F1453" w:rsidP="00802B30">
      <w:r>
        <w:t>Phone number</w:t>
      </w:r>
    </w:p>
    <w:p w:rsidR="002F1453" w:rsidRPr="00D61741" w:rsidRDefault="002F1453" w:rsidP="00674369">
      <w:pPr>
        <w:sectPr w:rsidR="002F1453" w:rsidRPr="00D61741">
          <w:type w:val="continuous"/>
          <w:pgSz w:w="12240" w:h="15840"/>
          <w:pgMar w:top="720" w:right="720" w:bottom="720" w:left="720" w:header="720" w:footer="720" w:gutter="0"/>
          <w:cols w:space="720" w:equalWidth="0">
            <w:col w:w="10800"/>
          </w:cols>
        </w:sectPr>
      </w:pPr>
    </w:p>
    <w:p w:rsidR="002F1453" w:rsidRPr="00D61741" w:rsidRDefault="002F1453" w:rsidP="00802B30"/>
    <w:sectPr w:rsidR="002F1453" w:rsidRPr="00D61741" w:rsidSect="00A647C1">
      <w:type w:val="continuous"/>
      <w:pgSz w:w="12240" w:h="15840"/>
      <w:pgMar w:top="720" w:right="720" w:bottom="720" w:left="720" w:header="720" w:footer="720" w:gutter="0"/>
      <w:cols w:space="720" w:equalWidth="0">
        <w:col w:w="1080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037"/>
    <w:multiLevelType w:val="hybridMultilevel"/>
    <w:tmpl w:val="411E9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E77F2"/>
    <w:multiLevelType w:val="hybridMultilevel"/>
    <w:tmpl w:val="ACFE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836FFF"/>
    <w:multiLevelType w:val="hybridMultilevel"/>
    <w:tmpl w:val="C8DEA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8653F0"/>
    <w:multiLevelType w:val="hybridMultilevel"/>
    <w:tmpl w:val="B31014D8"/>
    <w:lvl w:ilvl="0" w:tplc="FD1CA400">
      <w:start w:val="1"/>
      <w:numFmt w:val="decimal"/>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3A06F21"/>
    <w:multiLevelType w:val="hybridMultilevel"/>
    <w:tmpl w:val="18140E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335FA2"/>
    <w:multiLevelType w:val="hybridMultilevel"/>
    <w:tmpl w:val="64069618"/>
    <w:lvl w:ilvl="0" w:tplc="C416117E">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84E2A"/>
    <w:multiLevelType w:val="hybridMultilevel"/>
    <w:tmpl w:val="1618E028"/>
    <w:lvl w:ilvl="0" w:tplc="E97CC5B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A67DC"/>
    <w:multiLevelType w:val="hybridMultilevel"/>
    <w:tmpl w:val="C5B2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E7690"/>
    <w:multiLevelType w:val="hybridMultilevel"/>
    <w:tmpl w:val="66F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E520F"/>
    <w:multiLevelType w:val="hybridMultilevel"/>
    <w:tmpl w:val="DE8A0EE4"/>
    <w:lvl w:ilvl="0" w:tplc="1D58197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E774ECB"/>
    <w:multiLevelType w:val="hybridMultilevel"/>
    <w:tmpl w:val="2C503D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363798"/>
    <w:multiLevelType w:val="hybridMultilevel"/>
    <w:tmpl w:val="66E27A4E"/>
    <w:lvl w:ilvl="0" w:tplc="64C2E6D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2033B4C"/>
    <w:multiLevelType w:val="hybridMultilevel"/>
    <w:tmpl w:val="265AD6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 w:numId="5">
    <w:abstractNumId w:val="11"/>
  </w:num>
  <w:num w:numId="6">
    <w:abstractNumId w:val="8"/>
  </w:num>
  <w:num w:numId="7">
    <w:abstractNumId w:val="4"/>
  </w:num>
  <w:num w:numId="8">
    <w:abstractNumId w:val="9"/>
  </w:num>
  <w:num w:numId="9">
    <w:abstractNumId w:val="7"/>
  </w:num>
  <w:num w:numId="10">
    <w:abstractNumId w:val="10"/>
  </w:num>
  <w:num w:numId="11">
    <w:abstractNumId w:val="6"/>
  </w:num>
  <w:num w:numId="12">
    <w:abstractNumId w:val="12"/>
  </w:num>
  <w:num w:numId="13">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7AD"/>
    <w:rsid w:val="0000564D"/>
    <w:rsid w:val="00031C97"/>
    <w:rsid w:val="00045B43"/>
    <w:rsid w:val="00047FE5"/>
    <w:rsid w:val="000A4844"/>
    <w:rsid w:val="000B5DF1"/>
    <w:rsid w:val="000E207A"/>
    <w:rsid w:val="000F5F2E"/>
    <w:rsid w:val="00101593"/>
    <w:rsid w:val="001674A8"/>
    <w:rsid w:val="001921FE"/>
    <w:rsid w:val="001B22A5"/>
    <w:rsid w:val="001C7B16"/>
    <w:rsid w:val="001E6FF6"/>
    <w:rsid w:val="001F310C"/>
    <w:rsid w:val="0021320E"/>
    <w:rsid w:val="00251872"/>
    <w:rsid w:val="0025681E"/>
    <w:rsid w:val="00264322"/>
    <w:rsid w:val="002A3D0C"/>
    <w:rsid w:val="002A6F10"/>
    <w:rsid w:val="002E4616"/>
    <w:rsid w:val="002F1453"/>
    <w:rsid w:val="003570DE"/>
    <w:rsid w:val="00437775"/>
    <w:rsid w:val="00491CD5"/>
    <w:rsid w:val="004978DE"/>
    <w:rsid w:val="004D214F"/>
    <w:rsid w:val="00507568"/>
    <w:rsid w:val="00526312"/>
    <w:rsid w:val="00530543"/>
    <w:rsid w:val="00533A15"/>
    <w:rsid w:val="0054357D"/>
    <w:rsid w:val="005621B0"/>
    <w:rsid w:val="00566CA8"/>
    <w:rsid w:val="005C625F"/>
    <w:rsid w:val="005C664C"/>
    <w:rsid w:val="005D7FF6"/>
    <w:rsid w:val="005E3288"/>
    <w:rsid w:val="005F4C60"/>
    <w:rsid w:val="006074EF"/>
    <w:rsid w:val="00611AA5"/>
    <w:rsid w:val="006321EA"/>
    <w:rsid w:val="00674369"/>
    <w:rsid w:val="00697D62"/>
    <w:rsid w:val="006B0D78"/>
    <w:rsid w:val="006C615B"/>
    <w:rsid w:val="006D3EDD"/>
    <w:rsid w:val="006D68C7"/>
    <w:rsid w:val="006E7B09"/>
    <w:rsid w:val="00732D9C"/>
    <w:rsid w:val="007A33D8"/>
    <w:rsid w:val="007B0271"/>
    <w:rsid w:val="007C00D0"/>
    <w:rsid w:val="007E1EC7"/>
    <w:rsid w:val="007F6A43"/>
    <w:rsid w:val="008029A8"/>
    <w:rsid w:val="00802B30"/>
    <w:rsid w:val="00841EA1"/>
    <w:rsid w:val="00845C7C"/>
    <w:rsid w:val="00884D0F"/>
    <w:rsid w:val="00890CA9"/>
    <w:rsid w:val="00891FD7"/>
    <w:rsid w:val="00897EFA"/>
    <w:rsid w:val="008B3B72"/>
    <w:rsid w:val="008D0874"/>
    <w:rsid w:val="00901E19"/>
    <w:rsid w:val="00924C7F"/>
    <w:rsid w:val="00940CCC"/>
    <w:rsid w:val="009423EF"/>
    <w:rsid w:val="00950814"/>
    <w:rsid w:val="009615EC"/>
    <w:rsid w:val="00966A13"/>
    <w:rsid w:val="009B2C19"/>
    <w:rsid w:val="009B3200"/>
    <w:rsid w:val="009D3174"/>
    <w:rsid w:val="00A03A71"/>
    <w:rsid w:val="00A2667B"/>
    <w:rsid w:val="00A4314B"/>
    <w:rsid w:val="00A43797"/>
    <w:rsid w:val="00A5295E"/>
    <w:rsid w:val="00A647C1"/>
    <w:rsid w:val="00A82502"/>
    <w:rsid w:val="00A84D50"/>
    <w:rsid w:val="00AB07CC"/>
    <w:rsid w:val="00AC7E81"/>
    <w:rsid w:val="00AE569C"/>
    <w:rsid w:val="00B03175"/>
    <w:rsid w:val="00B12C74"/>
    <w:rsid w:val="00B30E46"/>
    <w:rsid w:val="00B42F11"/>
    <w:rsid w:val="00B92667"/>
    <w:rsid w:val="00BC447D"/>
    <w:rsid w:val="00BE17ED"/>
    <w:rsid w:val="00C137F3"/>
    <w:rsid w:val="00C20B38"/>
    <w:rsid w:val="00C30B19"/>
    <w:rsid w:val="00C621AB"/>
    <w:rsid w:val="00CB545A"/>
    <w:rsid w:val="00CB7CFA"/>
    <w:rsid w:val="00CF31F5"/>
    <w:rsid w:val="00D06FEF"/>
    <w:rsid w:val="00D44380"/>
    <w:rsid w:val="00D61741"/>
    <w:rsid w:val="00D81596"/>
    <w:rsid w:val="00DD3DC4"/>
    <w:rsid w:val="00E02E72"/>
    <w:rsid w:val="00E06A3F"/>
    <w:rsid w:val="00E331B3"/>
    <w:rsid w:val="00E454AE"/>
    <w:rsid w:val="00E51599"/>
    <w:rsid w:val="00E72097"/>
    <w:rsid w:val="00EA05FE"/>
    <w:rsid w:val="00EA6060"/>
    <w:rsid w:val="00EE0EC9"/>
    <w:rsid w:val="00EE5F68"/>
    <w:rsid w:val="00F937AD"/>
    <w:rsid w:val="00FC4151"/>
    <w:rsid w:val="00FF43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st Paragraph,Body"/>
    <w:autoRedefine/>
    <w:qFormat/>
    <w:rsid w:val="00AC7E81"/>
    <w:pPr>
      <w:spacing w:after="200" w:line="480" w:lineRule="auto"/>
      <w:contextualSpacing/>
      <w:jc w:val="both"/>
    </w:pPr>
    <w:rPr>
      <w:rFonts w:ascii="Arial" w:hAnsi="Arial"/>
      <w:sz w:val="20"/>
      <w:szCs w:val="20"/>
      <w:lang w:val="en-GB"/>
    </w:rPr>
  </w:style>
  <w:style w:type="paragraph" w:styleId="Heading1">
    <w:name w:val="heading 1"/>
    <w:aliases w:val="Main Section"/>
    <w:basedOn w:val="Normal"/>
    <w:next w:val="Normal"/>
    <w:link w:val="Heading1Char"/>
    <w:uiPriority w:val="99"/>
    <w:qFormat/>
    <w:rsid w:val="00DD3DC4"/>
    <w:pPr>
      <w:keepNext/>
      <w:spacing w:before="360" w:after="0"/>
      <w:outlineLvl w:val="0"/>
    </w:pPr>
    <w:rPr>
      <w:b/>
      <w:kern w:val="28"/>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Section Char"/>
    <w:basedOn w:val="DefaultParagraphFont"/>
    <w:link w:val="Heading1"/>
    <w:uiPriority w:val="9"/>
    <w:rsid w:val="00925BB4"/>
    <w:rPr>
      <w:rFonts w:asciiTheme="majorHAnsi" w:eastAsiaTheme="majorEastAsia" w:hAnsiTheme="majorHAnsi" w:cstheme="majorBidi"/>
      <w:b/>
      <w:bCs/>
      <w:kern w:val="32"/>
      <w:sz w:val="32"/>
      <w:szCs w:val="32"/>
      <w:lang w:val="en-GB"/>
    </w:rPr>
  </w:style>
  <w:style w:type="paragraph" w:customStyle="1" w:styleId="Author">
    <w:name w:val="Author"/>
    <w:basedOn w:val="Normal"/>
    <w:uiPriority w:val="99"/>
    <w:rsid w:val="00A647C1"/>
    <w:pPr>
      <w:spacing w:after="0" w:line="280" w:lineRule="exact"/>
    </w:pPr>
    <w:rPr>
      <w:b/>
      <w:sz w:val="24"/>
    </w:rPr>
  </w:style>
  <w:style w:type="paragraph" w:customStyle="1" w:styleId="Affiliation">
    <w:name w:val="Affiliation"/>
    <w:basedOn w:val="Normal"/>
    <w:uiPriority w:val="99"/>
    <w:rsid w:val="001F310C"/>
    <w:pPr>
      <w:spacing w:before="60" w:after="360" w:line="240" w:lineRule="exact"/>
      <w:jc w:val="center"/>
    </w:pPr>
    <w:rPr>
      <w:sz w:val="24"/>
    </w:rPr>
  </w:style>
  <w:style w:type="paragraph" w:styleId="Title">
    <w:name w:val="Title"/>
    <w:basedOn w:val="Normal"/>
    <w:link w:val="TitleChar"/>
    <w:uiPriority w:val="99"/>
    <w:qFormat/>
    <w:rsid w:val="00A43797"/>
    <w:pPr>
      <w:spacing w:before="120" w:after="120"/>
      <w:jc w:val="center"/>
    </w:pPr>
    <w:rPr>
      <w:b/>
      <w:kern w:val="28"/>
      <w:sz w:val="36"/>
    </w:rPr>
  </w:style>
  <w:style w:type="character" w:customStyle="1" w:styleId="TitleChar">
    <w:name w:val="Title Char"/>
    <w:basedOn w:val="DefaultParagraphFont"/>
    <w:link w:val="Title"/>
    <w:uiPriority w:val="10"/>
    <w:rsid w:val="00925BB4"/>
    <w:rPr>
      <w:rFonts w:asciiTheme="majorHAnsi" w:eastAsiaTheme="majorEastAsia" w:hAnsiTheme="majorHAnsi" w:cstheme="majorBidi"/>
      <w:b/>
      <w:bCs/>
      <w:kern w:val="28"/>
      <w:sz w:val="32"/>
      <w:szCs w:val="32"/>
      <w:lang w:val="en-GB"/>
    </w:rPr>
  </w:style>
  <w:style w:type="paragraph" w:customStyle="1" w:styleId="Reference">
    <w:name w:val="Reference"/>
    <w:basedOn w:val="Normal"/>
    <w:link w:val="ReferenceChar"/>
    <w:uiPriority w:val="99"/>
    <w:rsid w:val="00A647C1"/>
    <w:pPr>
      <w:tabs>
        <w:tab w:val="num" w:pos="360"/>
      </w:tabs>
      <w:spacing w:line="240" w:lineRule="exact"/>
      <w:ind w:left="357" w:hanging="357"/>
    </w:pPr>
  </w:style>
  <w:style w:type="paragraph" w:customStyle="1" w:styleId="Head1">
    <w:name w:val="Head1"/>
    <w:basedOn w:val="Normal"/>
    <w:uiPriority w:val="99"/>
    <w:rsid w:val="00A647C1"/>
    <w:pPr>
      <w:spacing w:after="240"/>
    </w:pPr>
    <w:rPr>
      <w:b/>
      <w:caps/>
      <w:sz w:val="22"/>
    </w:rPr>
  </w:style>
  <w:style w:type="paragraph" w:customStyle="1" w:styleId="Head3">
    <w:name w:val="Head3"/>
    <w:basedOn w:val="Head2"/>
    <w:link w:val="Head3Char"/>
    <w:uiPriority w:val="99"/>
    <w:rsid w:val="00A647C1"/>
    <w:rPr>
      <w:caps w:val="0"/>
      <w:u w:val="single"/>
    </w:rPr>
  </w:style>
  <w:style w:type="paragraph" w:customStyle="1" w:styleId="Head2">
    <w:name w:val="Head2"/>
    <w:basedOn w:val="Normal"/>
    <w:next w:val="Normal"/>
    <w:link w:val="Head2Char"/>
    <w:uiPriority w:val="99"/>
    <w:rsid w:val="00A647C1"/>
    <w:pPr>
      <w:spacing w:after="240"/>
    </w:pPr>
    <w:rPr>
      <w:caps/>
    </w:rPr>
  </w:style>
  <w:style w:type="paragraph" w:customStyle="1" w:styleId="UnordList">
    <w:name w:val="Unord List"/>
    <w:basedOn w:val="Normal"/>
    <w:uiPriority w:val="99"/>
    <w:rsid w:val="00A647C1"/>
    <w:pPr>
      <w:ind w:left="360" w:hanging="360"/>
    </w:pPr>
  </w:style>
  <w:style w:type="paragraph" w:customStyle="1" w:styleId="OrdList">
    <w:name w:val="Ord List"/>
    <w:basedOn w:val="UnordList"/>
    <w:uiPriority w:val="99"/>
    <w:rsid w:val="00A647C1"/>
    <w:pPr>
      <w:jc w:val="left"/>
    </w:pPr>
  </w:style>
  <w:style w:type="paragraph" w:customStyle="1" w:styleId="Figure">
    <w:name w:val="Figure"/>
    <w:aliases w:val="Table"/>
    <w:basedOn w:val="Normal"/>
    <w:uiPriority w:val="99"/>
    <w:rsid w:val="00A647C1"/>
    <w:pPr>
      <w:spacing w:line="200" w:lineRule="exact"/>
      <w:jc w:val="center"/>
    </w:pPr>
    <w:rPr>
      <w:b/>
    </w:rPr>
  </w:style>
  <w:style w:type="paragraph" w:styleId="Footer">
    <w:name w:val="footer"/>
    <w:basedOn w:val="Normal"/>
    <w:link w:val="FooterChar"/>
    <w:uiPriority w:val="99"/>
    <w:rsid w:val="00A647C1"/>
    <w:pPr>
      <w:tabs>
        <w:tab w:val="center" w:pos="4320"/>
        <w:tab w:val="right" w:pos="8640"/>
      </w:tabs>
    </w:pPr>
  </w:style>
  <w:style w:type="character" w:customStyle="1" w:styleId="FooterChar">
    <w:name w:val="Footer Char"/>
    <w:basedOn w:val="DefaultParagraphFont"/>
    <w:link w:val="Footer"/>
    <w:uiPriority w:val="99"/>
    <w:semiHidden/>
    <w:rsid w:val="00925BB4"/>
    <w:rPr>
      <w:rFonts w:ascii="Arial" w:hAnsi="Arial"/>
      <w:sz w:val="20"/>
      <w:szCs w:val="20"/>
      <w:lang w:val="en-GB"/>
    </w:rPr>
  </w:style>
  <w:style w:type="paragraph" w:customStyle="1" w:styleId="Head4">
    <w:name w:val="Head 4"/>
    <w:basedOn w:val="Head3"/>
    <w:uiPriority w:val="99"/>
    <w:rsid w:val="00A647C1"/>
    <w:rPr>
      <w:u w:val="none"/>
    </w:rPr>
  </w:style>
  <w:style w:type="paragraph" w:customStyle="1" w:styleId="Authors">
    <w:name w:val="Authors"/>
    <w:basedOn w:val="Author"/>
    <w:autoRedefine/>
    <w:uiPriority w:val="99"/>
    <w:rsid w:val="00A43797"/>
    <w:pPr>
      <w:jc w:val="center"/>
    </w:pPr>
    <w:rPr>
      <w:b w:val="0"/>
      <w:i/>
    </w:rPr>
  </w:style>
  <w:style w:type="paragraph" w:customStyle="1" w:styleId="AcronymList">
    <w:name w:val="Acronym List"/>
    <w:basedOn w:val="Normal"/>
    <w:link w:val="AcronymListChar"/>
    <w:autoRedefine/>
    <w:uiPriority w:val="99"/>
    <w:rsid w:val="00D44380"/>
    <w:pPr>
      <w:tabs>
        <w:tab w:val="left" w:pos="1260"/>
      </w:tabs>
    </w:pPr>
  </w:style>
  <w:style w:type="paragraph" w:styleId="ListParagraph">
    <w:name w:val="List Paragraph"/>
    <w:basedOn w:val="Normal"/>
    <w:uiPriority w:val="99"/>
    <w:qFormat/>
    <w:rsid w:val="00B12C74"/>
    <w:pPr>
      <w:ind w:left="720"/>
    </w:pPr>
  </w:style>
  <w:style w:type="character" w:customStyle="1" w:styleId="AcronymListChar">
    <w:name w:val="Acronym List Char"/>
    <w:basedOn w:val="DefaultParagraphFont"/>
    <w:link w:val="AcronymList"/>
    <w:uiPriority w:val="99"/>
    <w:locked/>
    <w:rsid w:val="00D44380"/>
    <w:rPr>
      <w:rFonts w:ascii="Arial" w:hAnsi="Arial" w:cs="Times New Roman"/>
    </w:rPr>
  </w:style>
  <w:style w:type="paragraph" w:customStyle="1" w:styleId="OtherParagraph">
    <w:name w:val="Other Paragraph"/>
    <w:basedOn w:val="Normal"/>
    <w:link w:val="OtherParagraphChar"/>
    <w:autoRedefine/>
    <w:uiPriority w:val="99"/>
    <w:rsid w:val="00950814"/>
    <w:pPr>
      <w:ind w:firstLine="288"/>
    </w:pPr>
  </w:style>
  <w:style w:type="paragraph" w:customStyle="1" w:styleId="Sub-section">
    <w:name w:val="Sub-section"/>
    <w:basedOn w:val="Normal"/>
    <w:link w:val="Sub-sectionChar"/>
    <w:autoRedefine/>
    <w:uiPriority w:val="99"/>
    <w:rsid w:val="00C137F3"/>
    <w:pPr>
      <w:spacing w:before="120"/>
    </w:pPr>
    <w:rPr>
      <w:b/>
    </w:rPr>
  </w:style>
  <w:style w:type="character" w:customStyle="1" w:styleId="OtherParagraphChar">
    <w:name w:val="Other Paragraph Char"/>
    <w:basedOn w:val="DefaultParagraphFont"/>
    <w:link w:val="OtherParagraph"/>
    <w:uiPriority w:val="99"/>
    <w:locked/>
    <w:rsid w:val="00950814"/>
    <w:rPr>
      <w:rFonts w:ascii="Arial" w:hAnsi="Arial" w:cs="Times New Roman"/>
      <w:lang w:val="en-GB"/>
    </w:rPr>
  </w:style>
  <w:style w:type="paragraph" w:customStyle="1" w:styleId="Sub-sub-Section">
    <w:name w:val="Sub-sub-Section"/>
    <w:basedOn w:val="Head3"/>
    <w:link w:val="Sub-sub-SectionChar"/>
    <w:autoRedefine/>
    <w:uiPriority w:val="99"/>
    <w:rsid w:val="00B92667"/>
    <w:pPr>
      <w:spacing w:before="120" w:after="0"/>
    </w:pPr>
  </w:style>
  <w:style w:type="character" w:customStyle="1" w:styleId="Sub-sectionChar">
    <w:name w:val="Sub-section Char"/>
    <w:basedOn w:val="DefaultParagraphFont"/>
    <w:link w:val="Sub-section"/>
    <w:uiPriority w:val="99"/>
    <w:locked/>
    <w:rsid w:val="00C137F3"/>
    <w:rPr>
      <w:rFonts w:ascii="Arial" w:hAnsi="Arial" w:cs="Times New Roman"/>
      <w:b/>
    </w:rPr>
  </w:style>
  <w:style w:type="paragraph" w:customStyle="1" w:styleId="FigureCaption">
    <w:name w:val="Figure Caption"/>
    <w:basedOn w:val="Normal"/>
    <w:link w:val="FigureCaptionChar"/>
    <w:autoRedefine/>
    <w:uiPriority w:val="99"/>
    <w:rsid w:val="00802B30"/>
    <w:pPr>
      <w:spacing w:before="120" w:after="0"/>
      <w:jc w:val="center"/>
    </w:pPr>
    <w:rPr>
      <w:b/>
    </w:rPr>
  </w:style>
  <w:style w:type="character" w:customStyle="1" w:styleId="Head2Char">
    <w:name w:val="Head2 Char"/>
    <w:basedOn w:val="DefaultParagraphFont"/>
    <w:link w:val="Head2"/>
    <w:uiPriority w:val="99"/>
    <w:locked/>
    <w:rsid w:val="00B92667"/>
    <w:rPr>
      <w:rFonts w:ascii="Arial" w:hAnsi="Arial" w:cs="Times New Roman"/>
      <w:caps/>
    </w:rPr>
  </w:style>
  <w:style w:type="character" w:customStyle="1" w:styleId="Head3Char">
    <w:name w:val="Head3 Char"/>
    <w:basedOn w:val="Head2Char"/>
    <w:link w:val="Head3"/>
    <w:uiPriority w:val="99"/>
    <w:locked/>
    <w:rsid w:val="00B92667"/>
    <w:rPr>
      <w:u w:val="single"/>
    </w:rPr>
  </w:style>
  <w:style w:type="character" w:customStyle="1" w:styleId="Sub-sub-SectionChar">
    <w:name w:val="Sub-sub-Section Char"/>
    <w:basedOn w:val="Head3Char"/>
    <w:link w:val="Sub-sub-Section"/>
    <w:uiPriority w:val="99"/>
    <w:locked/>
    <w:rsid w:val="00B92667"/>
  </w:style>
  <w:style w:type="paragraph" w:styleId="BalloonText">
    <w:name w:val="Balloon Text"/>
    <w:basedOn w:val="Normal"/>
    <w:link w:val="BalloonTextChar"/>
    <w:uiPriority w:val="99"/>
    <w:semiHidden/>
    <w:rsid w:val="00B926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2667"/>
    <w:rPr>
      <w:rFonts w:ascii="Tahoma" w:hAnsi="Tahoma" w:cs="Tahoma"/>
      <w:sz w:val="16"/>
      <w:szCs w:val="16"/>
    </w:rPr>
  </w:style>
  <w:style w:type="character" w:customStyle="1" w:styleId="FigureCaptionChar">
    <w:name w:val="Figure Caption Char"/>
    <w:basedOn w:val="DefaultParagraphFont"/>
    <w:link w:val="FigureCaption"/>
    <w:uiPriority w:val="99"/>
    <w:locked/>
    <w:rsid w:val="00802B30"/>
    <w:rPr>
      <w:rFonts w:ascii="Arial" w:hAnsi="Arial" w:cs="Times New Roman"/>
      <w:b/>
      <w:lang w:val="en-GB"/>
    </w:rPr>
  </w:style>
  <w:style w:type="table" w:styleId="ColorfulGrid-Accent1">
    <w:name w:val="Colorful Grid Accent 1"/>
    <w:basedOn w:val="TableNormal"/>
    <w:uiPriority w:val="99"/>
    <w:rsid w:val="005C664C"/>
    <w:rPr>
      <w:rFonts w:ascii="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TableGrid">
    <w:name w:val="Table Grid"/>
    <w:basedOn w:val="TableNormal"/>
    <w:uiPriority w:val="99"/>
    <w:rsid w:val="00E06A3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ferencesNumbering">
    <w:name w:val="References Numbering"/>
    <w:basedOn w:val="Reference"/>
    <w:link w:val="ReferencesNumberingChar"/>
    <w:autoRedefine/>
    <w:uiPriority w:val="99"/>
    <w:rsid w:val="00F937AD"/>
    <w:pPr>
      <w:tabs>
        <w:tab w:val="clear" w:pos="360"/>
      </w:tabs>
      <w:spacing w:after="0" w:line="240" w:lineRule="auto"/>
      <w:ind w:left="360" w:firstLine="0"/>
    </w:pPr>
  </w:style>
  <w:style w:type="character" w:customStyle="1" w:styleId="ReferenceChar">
    <w:name w:val="Reference Char"/>
    <w:basedOn w:val="DefaultParagraphFont"/>
    <w:link w:val="Reference"/>
    <w:uiPriority w:val="99"/>
    <w:locked/>
    <w:rsid w:val="00841EA1"/>
    <w:rPr>
      <w:rFonts w:ascii="Arial" w:hAnsi="Arial" w:cs="Times New Roman"/>
      <w:lang w:val="en-GB"/>
    </w:rPr>
  </w:style>
  <w:style w:type="character" w:customStyle="1" w:styleId="ReferencesNumberingChar">
    <w:name w:val="References Numbering Char"/>
    <w:basedOn w:val="ReferenceChar"/>
    <w:link w:val="ReferencesNumbering"/>
    <w:uiPriority w:val="99"/>
    <w:locked/>
    <w:rsid w:val="00F937A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_FILES\000_cleaned\zzx_universities\UoB_Samba\external\AEAT_journal\template_AE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template_AEAT</Template>
  <TotalTime>1</TotalTime>
  <Pages>6</Pages>
  <Words>1639</Words>
  <Characters>9348</Characters>
  <Application>Microsoft Office Outlook</Application>
  <DocSecurity>0</DocSecurity>
  <Lines>0</Lines>
  <Paragraphs>0</Paragraphs>
  <ScaleCrop>false</ScaleCrop>
  <Company>SAE International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subject/>
  <dc:creator>Eng Maths</dc:creator>
  <cp:keywords/>
  <dc:description/>
  <cp:lastModifiedBy>colsonh</cp:lastModifiedBy>
  <cp:revision>2</cp:revision>
  <cp:lastPrinted>1999-07-06T15:30:00Z</cp:lastPrinted>
  <dcterms:created xsi:type="dcterms:W3CDTF">2010-06-01T14:03:00Z</dcterms:created>
  <dcterms:modified xsi:type="dcterms:W3CDTF">2010-06-01T14:03:00Z</dcterms:modified>
</cp:coreProperties>
</file>